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СОВЕТ ДЕПУТАТОВ </w:t>
      </w: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 СЕЛЬСКОГО ПОСЕЛЕНИЯ ЛЕУШИ</w:t>
      </w: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Кондинского района</w:t>
      </w: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0F1C62" w:rsidRPr="00062684" w:rsidRDefault="000F1C62" w:rsidP="00C847B9">
      <w:pPr>
        <w:pStyle w:val="1"/>
        <w:ind w:firstLine="0"/>
        <w:rPr>
          <w:sz w:val="24"/>
          <w:szCs w:val="24"/>
        </w:rPr>
      </w:pPr>
    </w:p>
    <w:p w:rsidR="000F1C62" w:rsidRPr="00062684" w:rsidRDefault="000F1C62" w:rsidP="00C847B9">
      <w:pPr>
        <w:ind w:firstLine="0"/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РЕШЕНИЕ</w:t>
      </w:r>
    </w:p>
    <w:p w:rsidR="00062684" w:rsidRPr="00062684" w:rsidRDefault="00062684" w:rsidP="00C847B9">
      <w:pPr>
        <w:ind w:firstLine="0"/>
        <w:jc w:val="center"/>
        <w:rPr>
          <w:rFonts w:ascii="Times New Roman" w:hAnsi="Times New Roman"/>
          <w:b/>
        </w:rPr>
      </w:pPr>
    </w:p>
    <w:p w:rsidR="00B65A19" w:rsidRDefault="00B65A19" w:rsidP="00C847B9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8E556A" w:rsidRDefault="00B65A19" w:rsidP="00C847B9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2019 года № 89 «</w:t>
      </w:r>
      <w:r w:rsidR="00C12E06" w:rsidRPr="00062684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720454">
        <w:rPr>
          <w:rFonts w:ascii="Times New Roman" w:hAnsi="Times New Roman" w:cs="Times New Roman"/>
          <w:sz w:val="24"/>
          <w:szCs w:val="24"/>
        </w:rPr>
        <w:t xml:space="preserve">почетном звании </w:t>
      </w:r>
    </w:p>
    <w:p w:rsidR="00103362" w:rsidRPr="00062684" w:rsidRDefault="00720454" w:rsidP="00C847B9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12E06" w:rsidRPr="00062684">
        <w:rPr>
          <w:rFonts w:ascii="Times New Roman" w:hAnsi="Times New Roman" w:cs="Times New Roman"/>
          <w:sz w:val="24"/>
          <w:szCs w:val="24"/>
        </w:rPr>
        <w:t>наградах</w:t>
      </w:r>
      <w:proofErr w:type="gramEnd"/>
      <w:r w:rsidR="00C12E06" w:rsidRPr="00062684">
        <w:rPr>
          <w:rFonts w:ascii="Times New Roman" w:hAnsi="Times New Roman" w:cs="Times New Roman"/>
          <w:sz w:val="24"/>
          <w:szCs w:val="24"/>
        </w:rPr>
        <w:t xml:space="preserve"> </w:t>
      </w:r>
      <w:r w:rsidR="000F1C62" w:rsidRPr="00062684">
        <w:rPr>
          <w:rFonts w:ascii="Times New Roman" w:hAnsi="Times New Roman" w:cs="Times New Roman"/>
          <w:sz w:val="24"/>
          <w:szCs w:val="24"/>
          <w:lang w:eastAsia="en-US"/>
        </w:rPr>
        <w:t>сельско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0F1C62"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0F1C62"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Леуши</w:t>
      </w:r>
      <w:r w:rsidR="00B65A1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329FE" w:rsidRPr="00062684" w:rsidRDefault="00C329FE" w:rsidP="00C847B9">
      <w:pPr>
        <w:ind w:firstLine="0"/>
        <w:rPr>
          <w:rFonts w:ascii="Times New Roman" w:hAnsi="Times New Roman"/>
          <w:b/>
          <w:bCs/>
          <w:kern w:val="28"/>
        </w:rPr>
      </w:pPr>
    </w:p>
    <w:p w:rsidR="003C1413" w:rsidRPr="00B65A19" w:rsidRDefault="00C12E06" w:rsidP="00B65A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lang w:eastAsia="en-US"/>
        </w:rPr>
      </w:pPr>
      <w:r w:rsidRPr="00062684">
        <w:rPr>
          <w:rFonts w:ascii="Times New Roman" w:hAnsi="Times New Roman"/>
        </w:rPr>
        <w:t xml:space="preserve">В </w:t>
      </w:r>
      <w:r w:rsidR="00B65A19">
        <w:rPr>
          <w:rFonts w:ascii="Times New Roman" w:hAnsi="Times New Roman"/>
        </w:rPr>
        <w:t xml:space="preserve">соответствии </w:t>
      </w:r>
      <w:r w:rsidR="00B65A19" w:rsidRPr="0084296C">
        <w:rPr>
          <w:rFonts w:ascii="Times New Roman" w:hAnsi="Times New Roman"/>
        </w:rPr>
        <w:t>с</w:t>
      </w:r>
      <w:r w:rsidR="0084296C" w:rsidRPr="0084296C">
        <w:rPr>
          <w:rFonts w:ascii="Times New Roman" w:hAnsi="Times New Roman"/>
        </w:rPr>
        <w:t>о статьей 19</w:t>
      </w:r>
      <w:r w:rsidR="00CC4327" w:rsidRPr="0084296C">
        <w:rPr>
          <w:rFonts w:ascii="Times New Roman" w:hAnsi="Times New Roman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proofErr w:type="gramStart"/>
        <w:r w:rsidR="00CC4327" w:rsidRPr="0084296C">
          <w:rPr>
            <w:rStyle w:val="a9"/>
            <w:rFonts w:ascii="Times New Roman" w:hAnsi="Times New Roman"/>
            <w:color w:val="auto"/>
          </w:rPr>
          <w:t>у</w:t>
        </w:r>
        <w:r w:rsidRPr="0084296C">
          <w:rPr>
            <w:rStyle w:val="a9"/>
            <w:rFonts w:ascii="Times New Roman" w:hAnsi="Times New Roman"/>
            <w:color w:val="auto"/>
          </w:rPr>
          <w:t>став</w:t>
        </w:r>
        <w:proofErr w:type="gramEnd"/>
      </w:hyperlink>
      <w:r w:rsidR="0084296C" w:rsidRPr="0084296C">
        <w:rPr>
          <w:rFonts w:ascii="Times New Roman" w:hAnsi="Times New Roman"/>
        </w:rPr>
        <w:t>а</w:t>
      </w:r>
      <w:r w:rsidR="0045578D">
        <w:rPr>
          <w:rFonts w:ascii="Times New Roman" w:hAnsi="Times New Roman"/>
        </w:rPr>
        <w:t xml:space="preserve"> </w:t>
      </w:r>
      <w:r w:rsidR="00720454" w:rsidRPr="0084296C">
        <w:rPr>
          <w:rFonts w:ascii="Times New Roman" w:hAnsi="Times New Roman"/>
        </w:rPr>
        <w:t xml:space="preserve">муниципального образования </w:t>
      </w:r>
      <w:r w:rsidR="00A42610" w:rsidRPr="0084296C">
        <w:rPr>
          <w:rFonts w:ascii="Times New Roman" w:hAnsi="Times New Roman"/>
        </w:rPr>
        <w:t>сельско</w:t>
      </w:r>
      <w:r w:rsidR="00720454" w:rsidRPr="0084296C">
        <w:rPr>
          <w:rFonts w:ascii="Times New Roman" w:hAnsi="Times New Roman"/>
        </w:rPr>
        <w:t>е</w:t>
      </w:r>
      <w:r w:rsidR="00A21D41" w:rsidRPr="0084296C">
        <w:rPr>
          <w:rFonts w:ascii="Times New Roman" w:hAnsi="Times New Roman"/>
        </w:rPr>
        <w:t xml:space="preserve"> поселени</w:t>
      </w:r>
      <w:r w:rsidR="00720454" w:rsidRPr="0084296C">
        <w:rPr>
          <w:rFonts w:ascii="Times New Roman" w:hAnsi="Times New Roman"/>
        </w:rPr>
        <w:t>е</w:t>
      </w:r>
      <w:r w:rsidR="00A21D41" w:rsidRPr="0084296C">
        <w:rPr>
          <w:rFonts w:ascii="Times New Roman" w:hAnsi="Times New Roman"/>
        </w:rPr>
        <w:t xml:space="preserve"> Леуши</w:t>
      </w:r>
      <w:r w:rsidR="00720454" w:rsidRPr="0084296C">
        <w:rPr>
          <w:rFonts w:ascii="Times New Roman" w:hAnsi="Times New Roman"/>
        </w:rPr>
        <w:t xml:space="preserve"> Кондинского муниципального</w:t>
      </w:r>
      <w:r w:rsidR="00720454">
        <w:rPr>
          <w:rFonts w:ascii="Times New Roman" w:hAnsi="Times New Roman"/>
        </w:rPr>
        <w:t xml:space="preserve"> района Ханты-Мансийского автономного округа – Югры</w:t>
      </w:r>
      <w:r w:rsidRPr="00062684">
        <w:rPr>
          <w:rFonts w:ascii="Times New Roman" w:hAnsi="Times New Roman"/>
        </w:rPr>
        <w:t>,</w:t>
      </w:r>
      <w:r w:rsidR="00720454">
        <w:rPr>
          <w:rFonts w:ascii="Times New Roman" w:hAnsi="Times New Roman"/>
        </w:rPr>
        <w:t xml:space="preserve"> в целях устранения нарушений юридико-технического характера, </w:t>
      </w:r>
      <w:r w:rsidR="003C1413" w:rsidRPr="00062684">
        <w:rPr>
          <w:rFonts w:ascii="Times New Roman" w:hAnsi="Times New Roman"/>
          <w:bCs/>
          <w:lang w:eastAsia="en-US"/>
        </w:rPr>
        <w:t>Совет депутатов</w:t>
      </w:r>
      <w:r w:rsidR="00A21D41" w:rsidRPr="00062684">
        <w:rPr>
          <w:rFonts w:ascii="Times New Roman" w:hAnsi="Times New Roman"/>
          <w:bCs/>
          <w:lang w:eastAsia="en-US"/>
        </w:rPr>
        <w:t xml:space="preserve"> сельского </w:t>
      </w:r>
      <w:r w:rsidR="00A21D41" w:rsidRPr="00B65A19">
        <w:rPr>
          <w:rFonts w:ascii="Times New Roman" w:hAnsi="Times New Roman"/>
          <w:bCs/>
          <w:lang w:eastAsia="en-US"/>
        </w:rPr>
        <w:t>поселения Леуши</w:t>
      </w:r>
      <w:r w:rsidR="003C1413" w:rsidRPr="00B65A19">
        <w:rPr>
          <w:rFonts w:ascii="Times New Roman" w:hAnsi="Times New Roman"/>
          <w:b/>
        </w:rPr>
        <w:t xml:space="preserve"> </w:t>
      </w:r>
      <w:r w:rsidR="003C1413" w:rsidRPr="00B65A19">
        <w:rPr>
          <w:rFonts w:ascii="Times New Roman" w:hAnsi="Times New Roman"/>
          <w:b/>
          <w:bCs/>
          <w:lang w:eastAsia="en-US"/>
        </w:rPr>
        <w:t>решил</w:t>
      </w:r>
      <w:r w:rsidR="003C1413" w:rsidRPr="00B65A19">
        <w:rPr>
          <w:rFonts w:ascii="Times New Roman" w:hAnsi="Times New Roman"/>
          <w:bCs/>
          <w:lang w:eastAsia="en-US"/>
        </w:rPr>
        <w:t>:</w:t>
      </w:r>
    </w:p>
    <w:p w:rsidR="003C1413" w:rsidRPr="00B65A19" w:rsidRDefault="00B65A19" w:rsidP="00B65A19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65A19">
        <w:rPr>
          <w:rFonts w:ascii="Times New Roman" w:hAnsi="Times New Roman"/>
        </w:rPr>
        <w:t xml:space="preserve">Внести в решение Совета депутатов сельского поселения Леуши от 29 августа 2019 года </w:t>
      </w:r>
      <w:r w:rsidR="00A760C4">
        <w:rPr>
          <w:rFonts w:ascii="Times New Roman" w:hAnsi="Times New Roman"/>
        </w:rPr>
        <w:t xml:space="preserve">№ 89 </w:t>
      </w:r>
      <w:r w:rsidRPr="00B65A19">
        <w:rPr>
          <w:rFonts w:ascii="Times New Roman" w:hAnsi="Times New Roman"/>
        </w:rPr>
        <w:t>«Об утверждении П</w:t>
      </w:r>
      <w:r w:rsidR="00C12E06" w:rsidRPr="00B65A19">
        <w:rPr>
          <w:rFonts w:ascii="Times New Roman" w:hAnsi="Times New Roman"/>
        </w:rPr>
        <w:t>оложени</w:t>
      </w:r>
      <w:r w:rsidRPr="00B65A19">
        <w:rPr>
          <w:rFonts w:ascii="Times New Roman" w:hAnsi="Times New Roman"/>
        </w:rPr>
        <w:t>я</w:t>
      </w:r>
      <w:r w:rsidR="00C12E06" w:rsidRPr="00B65A19">
        <w:rPr>
          <w:rFonts w:ascii="Times New Roman" w:hAnsi="Times New Roman"/>
        </w:rPr>
        <w:t xml:space="preserve"> о </w:t>
      </w:r>
      <w:r w:rsidR="00720454">
        <w:rPr>
          <w:rFonts w:ascii="Times New Roman" w:hAnsi="Times New Roman"/>
        </w:rPr>
        <w:t xml:space="preserve">почетном звании и </w:t>
      </w:r>
      <w:r w:rsidR="00C12E06" w:rsidRPr="00B65A19">
        <w:rPr>
          <w:rFonts w:ascii="Times New Roman" w:hAnsi="Times New Roman"/>
        </w:rPr>
        <w:t xml:space="preserve">наградах </w:t>
      </w:r>
      <w:r w:rsidR="00A21D41" w:rsidRPr="00B65A19">
        <w:rPr>
          <w:rFonts w:ascii="Times New Roman" w:hAnsi="Times New Roman"/>
        </w:rPr>
        <w:t>сельско</w:t>
      </w:r>
      <w:r w:rsidR="00A42610" w:rsidRPr="00B65A19">
        <w:rPr>
          <w:rFonts w:ascii="Times New Roman" w:hAnsi="Times New Roman"/>
        </w:rPr>
        <w:t>го</w:t>
      </w:r>
      <w:r w:rsidR="00A21D41" w:rsidRPr="00B65A19">
        <w:rPr>
          <w:rFonts w:ascii="Times New Roman" w:hAnsi="Times New Roman"/>
        </w:rPr>
        <w:t xml:space="preserve"> поселени</w:t>
      </w:r>
      <w:r w:rsidR="00A42610" w:rsidRPr="00B65A19">
        <w:rPr>
          <w:rFonts w:ascii="Times New Roman" w:hAnsi="Times New Roman"/>
        </w:rPr>
        <w:t>я</w:t>
      </w:r>
      <w:r w:rsidR="00A21D41" w:rsidRPr="00B65A19">
        <w:rPr>
          <w:rFonts w:ascii="Times New Roman" w:hAnsi="Times New Roman"/>
        </w:rPr>
        <w:t xml:space="preserve"> Леуши</w:t>
      </w:r>
      <w:r w:rsidRPr="00B65A19">
        <w:rPr>
          <w:rFonts w:ascii="Times New Roman" w:hAnsi="Times New Roman"/>
        </w:rPr>
        <w:t>» следующие изменения:</w:t>
      </w:r>
    </w:p>
    <w:p w:rsidR="00AB2F04" w:rsidRDefault="00720454" w:rsidP="00720454">
      <w:pPr>
        <w:pStyle w:val="af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5 пункта 3 статьи 6 приложения к решению слова «приложение 6» заменить словами «приложение 7».</w:t>
      </w:r>
    </w:p>
    <w:p w:rsidR="00720454" w:rsidRPr="00AB2F04" w:rsidRDefault="00720454" w:rsidP="00720454">
      <w:pPr>
        <w:pStyle w:val="af3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1 пункта 4 статьи 6 приложения к решению слова «приложение 7» заменить словами «приложение 6».</w:t>
      </w:r>
    </w:p>
    <w:p w:rsidR="00A21D41" w:rsidRPr="00062684" w:rsidRDefault="00720454" w:rsidP="00AB2F04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Организационному отделу администрации сельского поселения Леуши </w:t>
      </w:r>
      <w:r w:rsidRPr="00AB2F04">
        <w:rPr>
          <w:rFonts w:ascii="Times New Roman" w:hAnsi="Times New Roman"/>
        </w:rPr>
        <w:t xml:space="preserve">обнародовать </w:t>
      </w:r>
      <w:r>
        <w:rPr>
          <w:rFonts w:ascii="Times New Roman" w:hAnsi="Times New Roman"/>
        </w:rPr>
        <w:t>н</w:t>
      </w:r>
      <w:r w:rsidR="00A21D41" w:rsidRPr="00AB2F04">
        <w:rPr>
          <w:rFonts w:ascii="Times New Roman" w:hAnsi="Times New Roman"/>
        </w:rPr>
        <w:t>астоящее решение в соответствии с решением</w:t>
      </w:r>
      <w:r w:rsidR="00A21D41" w:rsidRPr="00062684">
        <w:rPr>
          <w:rFonts w:ascii="Times New Roman" w:hAnsi="Times New Roman"/>
        </w:rPr>
        <w:t xml:space="preserve"> Совета депутатов сельского поселения Леуши от 05 октября 2017 года № 59 «</w:t>
      </w:r>
      <w:r w:rsidR="00A21D41" w:rsidRPr="00062684">
        <w:rPr>
          <w:rFonts w:ascii="Times New Roman" w:hAnsi="Times New Roman"/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21D41" w:rsidRPr="00062684">
        <w:rPr>
          <w:rFonts w:ascii="Times New Roman" w:hAnsi="Times New Roman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 w:rsidRPr="00062684">
        <w:rPr>
          <w:rFonts w:ascii="Times New Roman" w:hAnsi="Times New Roman"/>
        </w:rPr>
        <w:t xml:space="preserve"> – </w:t>
      </w:r>
      <w:r w:rsidR="00A21D41" w:rsidRPr="00062684">
        <w:rPr>
          <w:rFonts w:ascii="Times New Roman" w:hAnsi="Times New Roman"/>
        </w:rPr>
        <w:t>Югры.</w:t>
      </w:r>
    </w:p>
    <w:p w:rsidR="003C1413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Настоящее решение вступает в силу после его обнародования.</w:t>
      </w:r>
    </w:p>
    <w:p w:rsidR="00A21D41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>Контроль за</w:t>
      </w:r>
      <w:proofErr w:type="gramEnd"/>
      <w:r w:rsidRPr="00062684">
        <w:rPr>
          <w:rFonts w:ascii="Times New Roman" w:hAnsi="Times New Roman"/>
        </w:rPr>
        <w:t xml:space="preserve"> выполнением настоящего решения возложить на </w:t>
      </w:r>
      <w:r w:rsidR="00A21D41" w:rsidRPr="00062684">
        <w:rPr>
          <w:rFonts w:ascii="Times New Roman" w:hAnsi="Times New Roman"/>
        </w:rPr>
        <w:t>председателя Совета депутатов</w:t>
      </w:r>
      <w:r w:rsidR="0064320C" w:rsidRPr="00062684">
        <w:rPr>
          <w:rFonts w:ascii="Times New Roman" w:hAnsi="Times New Roman"/>
        </w:rPr>
        <w:t xml:space="preserve"> сельского поселения Леуши </w:t>
      </w:r>
      <w:r w:rsidR="00720454">
        <w:rPr>
          <w:rFonts w:ascii="Times New Roman" w:hAnsi="Times New Roman"/>
        </w:rPr>
        <w:t xml:space="preserve">О.Ю. </w:t>
      </w:r>
      <w:proofErr w:type="spellStart"/>
      <w:r w:rsidR="00720454">
        <w:rPr>
          <w:rFonts w:ascii="Times New Roman" w:hAnsi="Times New Roman"/>
        </w:rPr>
        <w:t>Поливцеву</w:t>
      </w:r>
      <w:proofErr w:type="spellEnd"/>
      <w:r w:rsidR="00A21D41" w:rsidRPr="00062684">
        <w:rPr>
          <w:rFonts w:ascii="Times New Roman" w:hAnsi="Times New Roman"/>
        </w:rPr>
        <w:t xml:space="preserve"> и главу</w:t>
      </w:r>
      <w:r w:rsidR="0064320C" w:rsidRPr="00062684">
        <w:rPr>
          <w:rFonts w:ascii="Times New Roman" w:hAnsi="Times New Roman"/>
        </w:rPr>
        <w:t xml:space="preserve"> сельского поселения Леуши 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="00A21D41" w:rsidRPr="00062684">
        <w:rPr>
          <w:rFonts w:ascii="Times New Roman" w:hAnsi="Times New Roman"/>
        </w:rPr>
        <w:t>Злыгостева</w:t>
      </w:r>
      <w:proofErr w:type="spellEnd"/>
      <w:r w:rsidR="00A21D41" w:rsidRPr="00062684">
        <w:rPr>
          <w:rFonts w:ascii="Times New Roman" w:hAnsi="Times New Roman"/>
        </w:rPr>
        <w:t xml:space="preserve"> в соответствии с их компетенцией.</w:t>
      </w:r>
    </w:p>
    <w:p w:rsidR="003C1413" w:rsidRPr="00062684" w:rsidRDefault="003C1413" w:rsidP="003C1413">
      <w:pPr>
        <w:rPr>
          <w:rFonts w:ascii="Times New Roman" w:hAnsi="Times New Roman"/>
        </w:rPr>
      </w:pPr>
    </w:p>
    <w:p w:rsidR="00A54F60" w:rsidRPr="00062684" w:rsidRDefault="00A54F60" w:rsidP="003C1413">
      <w:pPr>
        <w:rPr>
          <w:rFonts w:ascii="Times New Roman" w:hAnsi="Times New Roman"/>
        </w:rPr>
      </w:pPr>
    </w:p>
    <w:p w:rsidR="0064320C" w:rsidRPr="00062684" w:rsidRDefault="0064320C" w:rsidP="003C1413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Председатель Совета депутатов    </w:t>
      </w:r>
    </w:p>
    <w:p w:rsidR="0045578D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</w:t>
      </w:r>
      <w:r w:rsidR="00720454">
        <w:rPr>
          <w:rFonts w:ascii="Times New Roman" w:hAnsi="Times New Roman"/>
        </w:rPr>
        <w:t xml:space="preserve"> </w:t>
      </w:r>
      <w:r w:rsidR="008E5D67" w:rsidRPr="00062684">
        <w:rPr>
          <w:rFonts w:ascii="Times New Roman" w:hAnsi="Times New Roman"/>
        </w:rPr>
        <w:t xml:space="preserve"> </w:t>
      </w:r>
      <w:r w:rsidR="00720454">
        <w:rPr>
          <w:rFonts w:ascii="Times New Roman" w:hAnsi="Times New Roman"/>
        </w:rPr>
        <w:t xml:space="preserve">О.Ю. </w:t>
      </w:r>
      <w:proofErr w:type="spellStart"/>
      <w:r w:rsidR="00720454">
        <w:rPr>
          <w:rFonts w:ascii="Times New Roman" w:hAnsi="Times New Roman"/>
        </w:rPr>
        <w:t>Поливцева</w:t>
      </w:r>
      <w:proofErr w:type="spellEnd"/>
      <w:r w:rsidRPr="00062684">
        <w:rPr>
          <w:rFonts w:ascii="Times New Roman" w:hAnsi="Times New Roman"/>
        </w:rPr>
        <w:tab/>
      </w:r>
    </w:p>
    <w:p w:rsidR="0045578D" w:rsidRDefault="0045578D" w:rsidP="0080753D">
      <w:pPr>
        <w:ind w:firstLine="0"/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Глава 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</w:t>
      </w:r>
      <w:r w:rsidR="0064320C" w:rsidRPr="00062684">
        <w:rPr>
          <w:rFonts w:ascii="Times New Roman" w:hAnsi="Times New Roman"/>
        </w:rPr>
        <w:t xml:space="preserve">        </w:t>
      </w:r>
      <w:r w:rsidR="00A54F60" w:rsidRPr="00062684">
        <w:rPr>
          <w:rFonts w:ascii="Times New Roman" w:hAnsi="Times New Roman"/>
        </w:rPr>
        <w:t xml:space="preserve">                 </w:t>
      </w:r>
      <w:r w:rsidRPr="00062684">
        <w:rPr>
          <w:rFonts w:ascii="Times New Roman" w:hAnsi="Times New Roman"/>
        </w:rPr>
        <w:t>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Pr="00062684">
        <w:rPr>
          <w:rFonts w:ascii="Times New Roman" w:hAnsi="Times New Roman"/>
        </w:rPr>
        <w:t>Злыгостев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  </w:t>
      </w:r>
    </w:p>
    <w:p w:rsidR="0080753D" w:rsidRPr="00062684" w:rsidRDefault="0080753D" w:rsidP="0080753D">
      <w:pPr>
        <w:rPr>
          <w:rFonts w:ascii="Times New Roman" w:hAnsi="Times New Roman"/>
        </w:rPr>
      </w:pPr>
    </w:p>
    <w:p w:rsidR="00A54F60" w:rsidRDefault="00A54F60" w:rsidP="0080753D">
      <w:pPr>
        <w:rPr>
          <w:rFonts w:ascii="Times New Roman" w:hAnsi="Times New Roman"/>
        </w:rPr>
      </w:pPr>
    </w:p>
    <w:p w:rsidR="008E556A" w:rsidRPr="00062684" w:rsidRDefault="008E556A" w:rsidP="0080753D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с. Леуши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«</w:t>
      </w:r>
      <w:r w:rsidR="003F1BDA">
        <w:rPr>
          <w:rFonts w:ascii="Times New Roman" w:hAnsi="Times New Roman"/>
        </w:rPr>
        <w:t>27</w:t>
      </w:r>
      <w:r w:rsidR="0080753D" w:rsidRPr="00062684">
        <w:rPr>
          <w:rFonts w:ascii="Times New Roman" w:hAnsi="Times New Roman"/>
        </w:rPr>
        <w:t xml:space="preserve">» </w:t>
      </w:r>
      <w:r w:rsidR="00720454">
        <w:rPr>
          <w:rFonts w:ascii="Times New Roman" w:hAnsi="Times New Roman"/>
        </w:rPr>
        <w:t>октя</w:t>
      </w:r>
      <w:r w:rsidR="00B65A19">
        <w:rPr>
          <w:rFonts w:ascii="Times New Roman" w:hAnsi="Times New Roman"/>
        </w:rPr>
        <w:t>бря</w:t>
      </w:r>
      <w:r w:rsidR="0080753D" w:rsidRPr="00062684">
        <w:rPr>
          <w:rFonts w:ascii="Times New Roman" w:hAnsi="Times New Roman"/>
        </w:rPr>
        <w:t xml:space="preserve"> 20</w:t>
      </w:r>
      <w:r w:rsidR="00720454">
        <w:rPr>
          <w:rFonts w:ascii="Times New Roman" w:hAnsi="Times New Roman"/>
        </w:rPr>
        <w:t>23</w:t>
      </w:r>
      <w:r w:rsidR="0080753D" w:rsidRPr="00062684">
        <w:rPr>
          <w:rFonts w:ascii="Times New Roman" w:hAnsi="Times New Roman"/>
        </w:rPr>
        <w:t xml:space="preserve"> года</w:t>
      </w:r>
    </w:p>
    <w:p w:rsidR="0080753D" w:rsidRPr="00062684" w:rsidRDefault="00A54F60" w:rsidP="003F1BDA">
      <w:pPr>
        <w:tabs>
          <w:tab w:val="left" w:pos="7655"/>
        </w:tabs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№ </w:t>
      </w:r>
      <w:r w:rsidR="003F1BDA">
        <w:rPr>
          <w:rFonts w:ascii="Times New Roman" w:hAnsi="Times New Roman"/>
        </w:rPr>
        <w:t>14</w:t>
      </w:r>
      <w:r w:rsidR="0080753D" w:rsidRPr="00062684">
        <w:rPr>
          <w:rFonts w:ascii="Times New Roman" w:hAnsi="Times New Roman"/>
        </w:rPr>
        <w:t xml:space="preserve">   </w:t>
      </w:r>
    </w:p>
    <w:sectPr w:rsidR="0080753D" w:rsidRPr="00062684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26" w:rsidRDefault="00654D26" w:rsidP="00B73089">
      <w:r>
        <w:separator/>
      </w:r>
    </w:p>
  </w:endnote>
  <w:endnote w:type="continuationSeparator" w:id="1">
    <w:p w:rsidR="00654D26" w:rsidRDefault="00654D26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26" w:rsidRDefault="00654D26" w:rsidP="00B73089">
      <w:r>
        <w:separator/>
      </w:r>
    </w:p>
  </w:footnote>
  <w:footnote w:type="continuationSeparator" w:id="1">
    <w:p w:rsidR="00654D26" w:rsidRDefault="00654D26" w:rsidP="00B73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375C1"/>
    <w:rsid w:val="00044E37"/>
    <w:rsid w:val="00046C26"/>
    <w:rsid w:val="0005074B"/>
    <w:rsid w:val="000541DB"/>
    <w:rsid w:val="00062684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5AB3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547F6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042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45564"/>
    <w:rsid w:val="00352B8E"/>
    <w:rsid w:val="0035316B"/>
    <w:rsid w:val="00360FB2"/>
    <w:rsid w:val="0037715D"/>
    <w:rsid w:val="00385B44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4605"/>
    <w:rsid w:val="003D7067"/>
    <w:rsid w:val="003D7229"/>
    <w:rsid w:val="003D7D8E"/>
    <w:rsid w:val="003E01D6"/>
    <w:rsid w:val="003E12BD"/>
    <w:rsid w:val="003E1602"/>
    <w:rsid w:val="003E683D"/>
    <w:rsid w:val="003E7A6E"/>
    <w:rsid w:val="003F1BDA"/>
    <w:rsid w:val="003F365C"/>
    <w:rsid w:val="003F7C73"/>
    <w:rsid w:val="00401111"/>
    <w:rsid w:val="004026B0"/>
    <w:rsid w:val="00403AF3"/>
    <w:rsid w:val="0040693F"/>
    <w:rsid w:val="00417343"/>
    <w:rsid w:val="00417BF6"/>
    <w:rsid w:val="00421F2F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5578D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37B36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76550"/>
    <w:rsid w:val="00584E59"/>
    <w:rsid w:val="00587FA4"/>
    <w:rsid w:val="00596E8E"/>
    <w:rsid w:val="00597E02"/>
    <w:rsid w:val="005A4527"/>
    <w:rsid w:val="005A6264"/>
    <w:rsid w:val="005B2B03"/>
    <w:rsid w:val="005C024A"/>
    <w:rsid w:val="005C32EB"/>
    <w:rsid w:val="005C753C"/>
    <w:rsid w:val="005D05AB"/>
    <w:rsid w:val="005D3908"/>
    <w:rsid w:val="005D41DB"/>
    <w:rsid w:val="005D4787"/>
    <w:rsid w:val="005E536D"/>
    <w:rsid w:val="005E6424"/>
    <w:rsid w:val="005F1DB2"/>
    <w:rsid w:val="005F206F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45F22"/>
    <w:rsid w:val="00652E58"/>
    <w:rsid w:val="00653AC8"/>
    <w:rsid w:val="00654D26"/>
    <w:rsid w:val="00657B2C"/>
    <w:rsid w:val="006657B0"/>
    <w:rsid w:val="00672D86"/>
    <w:rsid w:val="006737D9"/>
    <w:rsid w:val="00683D64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03504"/>
    <w:rsid w:val="00713ADC"/>
    <w:rsid w:val="00720454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77184"/>
    <w:rsid w:val="00786E9F"/>
    <w:rsid w:val="00787037"/>
    <w:rsid w:val="00792862"/>
    <w:rsid w:val="007945F2"/>
    <w:rsid w:val="007A2CD2"/>
    <w:rsid w:val="007A3FB9"/>
    <w:rsid w:val="007A41F6"/>
    <w:rsid w:val="007A5520"/>
    <w:rsid w:val="007A5A0D"/>
    <w:rsid w:val="007C3E68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4296C"/>
    <w:rsid w:val="008460F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4FF3"/>
    <w:rsid w:val="008D5560"/>
    <w:rsid w:val="008E22EB"/>
    <w:rsid w:val="008E4193"/>
    <w:rsid w:val="008E556A"/>
    <w:rsid w:val="008E5D67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45EEE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85F38"/>
    <w:rsid w:val="00990281"/>
    <w:rsid w:val="009938B5"/>
    <w:rsid w:val="009A38D0"/>
    <w:rsid w:val="009A45D5"/>
    <w:rsid w:val="009A61A4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33BD6"/>
    <w:rsid w:val="00A40F52"/>
    <w:rsid w:val="00A41398"/>
    <w:rsid w:val="00A42610"/>
    <w:rsid w:val="00A42AD5"/>
    <w:rsid w:val="00A44A08"/>
    <w:rsid w:val="00A4650F"/>
    <w:rsid w:val="00A54F1F"/>
    <w:rsid w:val="00A54F60"/>
    <w:rsid w:val="00A55306"/>
    <w:rsid w:val="00A57875"/>
    <w:rsid w:val="00A64922"/>
    <w:rsid w:val="00A6512D"/>
    <w:rsid w:val="00A7411F"/>
    <w:rsid w:val="00A760C4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2F04"/>
    <w:rsid w:val="00AB31AF"/>
    <w:rsid w:val="00AC2FEF"/>
    <w:rsid w:val="00AC4C1B"/>
    <w:rsid w:val="00AC61DA"/>
    <w:rsid w:val="00AE21BA"/>
    <w:rsid w:val="00AE7A03"/>
    <w:rsid w:val="00AF1A7A"/>
    <w:rsid w:val="00AF2A40"/>
    <w:rsid w:val="00AF6F72"/>
    <w:rsid w:val="00B00B8B"/>
    <w:rsid w:val="00B115EA"/>
    <w:rsid w:val="00B117CA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114B"/>
    <w:rsid w:val="00B52EF4"/>
    <w:rsid w:val="00B56040"/>
    <w:rsid w:val="00B61692"/>
    <w:rsid w:val="00B6539F"/>
    <w:rsid w:val="00B65A19"/>
    <w:rsid w:val="00B7038F"/>
    <w:rsid w:val="00B718F7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B5FBB"/>
    <w:rsid w:val="00BC2976"/>
    <w:rsid w:val="00BC41A2"/>
    <w:rsid w:val="00BD3B4F"/>
    <w:rsid w:val="00BD63BE"/>
    <w:rsid w:val="00BD718F"/>
    <w:rsid w:val="00BF1A22"/>
    <w:rsid w:val="00BF29E0"/>
    <w:rsid w:val="00BF504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847B9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1B1A"/>
    <w:rsid w:val="00CD43C5"/>
    <w:rsid w:val="00CD46B9"/>
    <w:rsid w:val="00CD509D"/>
    <w:rsid w:val="00CD7838"/>
    <w:rsid w:val="00CF0145"/>
    <w:rsid w:val="00CF1E13"/>
    <w:rsid w:val="00CF4031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0058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44665"/>
    <w:rsid w:val="00E51E21"/>
    <w:rsid w:val="00E5281B"/>
    <w:rsid w:val="00E5360C"/>
    <w:rsid w:val="00E53A46"/>
    <w:rsid w:val="00E55D13"/>
    <w:rsid w:val="00E60D1A"/>
    <w:rsid w:val="00E61469"/>
    <w:rsid w:val="00E71F31"/>
    <w:rsid w:val="00E72638"/>
    <w:rsid w:val="00E73A68"/>
    <w:rsid w:val="00E7593D"/>
    <w:rsid w:val="00E779F3"/>
    <w:rsid w:val="00E80D83"/>
    <w:rsid w:val="00E87969"/>
    <w:rsid w:val="00E87F2D"/>
    <w:rsid w:val="00E907E7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24EC7"/>
    <w:rsid w:val="00F31C0E"/>
    <w:rsid w:val="00F4297A"/>
    <w:rsid w:val="00F46AF0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5A7A-3D94-4D0E-AF2E-2015FB00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</TotalTime>
  <Pages>1</Pages>
  <Words>254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Leushi</cp:lastModifiedBy>
  <cp:revision>9</cp:revision>
  <cp:lastPrinted>2019-12-19T10:45:00Z</cp:lastPrinted>
  <dcterms:created xsi:type="dcterms:W3CDTF">2023-10-06T10:26:00Z</dcterms:created>
  <dcterms:modified xsi:type="dcterms:W3CDTF">2023-10-25T06:33:00Z</dcterms:modified>
</cp:coreProperties>
</file>