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97" w:rsidRPr="00FF174D" w:rsidRDefault="000D6B97" w:rsidP="004A59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 № 1</w:t>
      </w:r>
    </w:p>
    <w:p w:rsidR="000D6B97" w:rsidRPr="00FF174D" w:rsidRDefault="000D6B97" w:rsidP="00FF174D">
      <w:pPr>
        <w:spacing w:after="0"/>
        <w:ind w:right="418"/>
        <w:jc w:val="center"/>
        <w:rPr>
          <w:rFonts w:ascii="Times New Roman" w:hAnsi="Times New Roman"/>
          <w:sz w:val="24"/>
          <w:szCs w:val="24"/>
        </w:rPr>
      </w:pPr>
      <w:r w:rsidRPr="00FF174D">
        <w:rPr>
          <w:rFonts w:ascii="Times New Roman" w:hAnsi="Times New Roman"/>
          <w:sz w:val="24"/>
          <w:szCs w:val="24"/>
        </w:rPr>
        <w:t xml:space="preserve">заседания комиссии по чрезвычайным ситуациям и обеспечению пожарной безопасности (КЧС и ОПБ) на территории сельского поселения Леуши </w:t>
      </w:r>
    </w:p>
    <w:p w:rsidR="000D6B97" w:rsidRPr="00FF174D" w:rsidRDefault="000D6B97" w:rsidP="00FF174D">
      <w:pPr>
        <w:spacing w:after="0"/>
        <w:ind w:right="418"/>
        <w:jc w:val="center"/>
        <w:rPr>
          <w:rFonts w:ascii="Times New Roman" w:hAnsi="Times New Roman"/>
          <w:sz w:val="24"/>
          <w:szCs w:val="24"/>
        </w:rPr>
      </w:pPr>
    </w:p>
    <w:p w:rsidR="000D6B97" w:rsidRPr="00FF174D" w:rsidRDefault="000D6B97" w:rsidP="00FF174D">
      <w:pPr>
        <w:spacing w:after="0"/>
        <w:ind w:right="418"/>
        <w:rPr>
          <w:rFonts w:ascii="Times New Roman" w:hAnsi="Times New Roman"/>
          <w:sz w:val="24"/>
          <w:szCs w:val="24"/>
        </w:rPr>
      </w:pPr>
      <w:r w:rsidRPr="00FF174D">
        <w:rPr>
          <w:rFonts w:ascii="Times New Roman" w:hAnsi="Times New Roman"/>
          <w:sz w:val="24"/>
          <w:szCs w:val="24"/>
        </w:rPr>
        <w:t xml:space="preserve">с.Леуши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7 марта 2019</w:t>
      </w:r>
      <w:r w:rsidRPr="00FF174D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FF174D">
        <w:rPr>
          <w:rFonts w:ascii="Times New Roman" w:hAnsi="Times New Roman"/>
          <w:sz w:val="24"/>
          <w:szCs w:val="24"/>
        </w:rPr>
        <w:t xml:space="preserve"> </w:t>
      </w:r>
    </w:p>
    <w:p w:rsidR="000D6B97" w:rsidRDefault="000D6B97" w:rsidP="00FF174D">
      <w:pPr>
        <w:spacing w:after="0"/>
        <w:ind w:right="418"/>
        <w:rPr>
          <w:rFonts w:ascii="Times New Roman" w:hAnsi="Times New Roman"/>
          <w:sz w:val="26"/>
          <w:szCs w:val="26"/>
        </w:rPr>
      </w:pPr>
    </w:p>
    <w:p w:rsidR="000D6B97" w:rsidRPr="00FF174D" w:rsidRDefault="000D6B97" w:rsidP="00FF174D">
      <w:pPr>
        <w:spacing w:after="0" w:line="240" w:lineRule="auto"/>
        <w:ind w:right="418"/>
        <w:rPr>
          <w:rFonts w:ascii="Times New Roman" w:hAnsi="Times New Roman"/>
          <w:sz w:val="24"/>
          <w:szCs w:val="24"/>
        </w:rPr>
      </w:pPr>
      <w:r w:rsidRPr="00FF174D">
        <w:rPr>
          <w:rFonts w:ascii="Times New Roman" w:hAnsi="Times New Roman"/>
          <w:sz w:val="24"/>
          <w:szCs w:val="24"/>
        </w:rPr>
        <w:t xml:space="preserve">Комиссия  в составе: </w:t>
      </w:r>
    </w:p>
    <w:tbl>
      <w:tblPr>
        <w:tblW w:w="9793" w:type="dxa"/>
        <w:tblLook w:val="01E0"/>
      </w:tblPr>
      <w:tblGrid>
        <w:gridCol w:w="2943"/>
        <w:gridCol w:w="6850"/>
      </w:tblGrid>
      <w:tr w:rsidR="000D6B97" w:rsidRPr="00DF2BF3" w:rsidTr="006310AC">
        <w:tc>
          <w:tcPr>
            <w:tcW w:w="2943" w:type="dxa"/>
          </w:tcPr>
          <w:p w:rsidR="000D6B97" w:rsidRPr="00DF2BF3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  <w:r w:rsidRPr="00DF2BF3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6850" w:type="dxa"/>
          </w:tcPr>
          <w:p w:rsidR="000D6B97" w:rsidRPr="00DF2BF3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  <w:r w:rsidRPr="00DF2BF3">
              <w:rPr>
                <w:rFonts w:ascii="Times New Roman" w:hAnsi="Times New Roman"/>
                <w:sz w:val="24"/>
                <w:szCs w:val="24"/>
              </w:rPr>
              <w:t>- П.Н.Злыгостев - глава сельского поселения Леуши;</w:t>
            </w:r>
          </w:p>
          <w:p w:rsidR="000D6B97" w:rsidRPr="00DF2BF3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B97" w:rsidRPr="00DF2BF3" w:rsidTr="006310AC">
        <w:tc>
          <w:tcPr>
            <w:tcW w:w="2943" w:type="dxa"/>
          </w:tcPr>
          <w:p w:rsidR="000D6B97" w:rsidRPr="00DF2BF3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  <w:r w:rsidRPr="00DF2BF3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6850" w:type="dxa"/>
          </w:tcPr>
          <w:p w:rsidR="000D6B97" w:rsidRPr="00DF2BF3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  <w:r w:rsidRPr="00DF2BF3">
              <w:rPr>
                <w:rFonts w:ascii="Times New Roman" w:hAnsi="Times New Roman"/>
                <w:sz w:val="24"/>
                <w:szCs w:val="24"/>
              </w:rPr>
              <w:t xml:space="preserve">- М.В.Вурм - заместитель главы  сельского поселения Леуши; </w:t>
            </w:r>
          </w:p>
          <w:p w:rsidR="000D6B97" w:rsidRPr="00DF2BF3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B97" w:rsidRPr="00DF2BF3" w:rsidTr="006310AC">
        <w:tc>
          <w:tcPr>
            <w:tcW w:w="2943" w:type="dxa"/>
          </w:tcPr>
          <w:p w:rsidR="000D6B97" w:rsidRPr="00DF2BF3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  <w:r w:rsidRPr="00DF2BF3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0D6B97" w:rsidRPr="00DF2BF3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0" w:type="dxa"/>
          </w:tcPr>
          <w:p w:rsidR="000D6B97" w:rsidRPr="00DF2BF3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И.К.Артемова</w:t>
            </w:r>
            <w:r w:rsidRPr="00DF2BF3">
              <w:rPr>
                <w:rFonts w:ascii="Times New Roman" w:hAnsi="Times New Roman"/>
                <w:sz w:val="24"/>
                <w:szCs w:val="24"/>
              </w:rPr>
              <w:t xml:space="preserve"> – главный специалист отдела жилищно-коммунального хозяйства;</w:t>
            </w:r>
          </w:p>
        </w:tc>
      </w:tr>
      <w:tr w:rsidR="000D6B97" w:rsidRPr="00DF2BF3" w:rsidTr="00FF174D">
        <w:trPr>
          <w:trHeight w:val="4200"/>
        </w:trPr>
        <w:tc>
          <w:tcPr>
            <w:tcW w:w="2943" w:type="dxa"/>
          </w:tcPr>
          <w:p w:rsidR="000D6B97" w:rsidRPr="00DF2BF3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  <w:r w:rsidRPr="00DF2BF3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  <w:p w:rsidR="000D6B97" w:rsidRPr="00DF2BF3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</w:p>
          <w:p w:rsidR="000D6B97" w:rsidRPr="00DF2BF3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</w:p>
          <w:p w:rsidR="000D6B97" w:rsidRPr="00DF2BF3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</w:p>
          <w:p w:rsidR="000D6B97" w:rsidRPr="00DF2BF3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</w:p>
          <w:p w:rsidR="000D6B97" w:rsidRPr="00DF2BF3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</w:p>
          <w:p w:rsidR="000D6B97" w:rsidRPr="00DF2BF3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</w:p>
          <w:p w:rsidR="000D6B97" w:rsidRPr="00DF2BF3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</w:p>
          <w:p w:rsidR="000D6B97" w:rsidRPr="00DF2BF3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0" w:type="dxa"/>
          </w:tcPr>
          <w:p w:rsidR="000D6B97" w:rsidRPr="00DF2BF3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  <w:r w:rsidRPr="00DF2BF3">
              <w:rPr>
                <w:rFonts w:ascii="Times New Roman" w:hAnsi="Times New Roman"/>
                <w:sz w:val="24"/>
                <w:szCs w:val="24"/>
              </w:rPr>
              <w:t>- А.Ю.Уваров – директор МКУ «АХС»;</w:t>
            </w:r>
          </w:p>
          <w:p w:rsidR="000D6B97" w:rsidRPr="00DF2BF3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  <w:r w:rsidRPr="00DF2BF3">
              <w:rPr>
                <w:rFonts w:ascii="Times New Roman" w:hAnsi="Times New Roman"/>
                <w:sz w:val="24"/>
                <w:szCs w:val="24"/>
              </w:rPr>
              <w:t>- В.Д. Хазов - начальник Леушинского участка ООО «КонцессКом»;</w:t>
            </w:r>
          </w:p>
          <w:p w:rsidR="000D6B97" w:rsidRPr="00DF2BF3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  <w:r w:rsidRPr="00DF2BF3">
              <w:rPr>
                <w:rFonts w:ascii="Times New Roman" w:hAnsi="Times New Roman"/>
                <w:sz w:val="24"/>
                <w:szCs w:val="24"/>
              </w:rPr>
              <w:t>- С.Ф. Семенов – мастер Леушинского ОЭС;</w:t>
            </w:r>
          </w:p>
          <w:p w:rsidR="000D6B97" w:rsidRPr="00DF2BF3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  <w:r w:rsidRPr="00DF2BF3">
              <w:rPr>
                <w:rFonts w:ascii="Times New Roman" w:hAnsi="Times New Roman"/>
                <w:sz w:val="24"/>
                <w:szCs w:val="24"/>
              </w:rPr>
              <w:t>- А.С. Рыбкин – Начальник пожарной команды п. Лиственичный ПЧ пгт. Междуреченский филиала КУ ХМАО-Югры «Центроспас-Югоря» по Кондинскому району;</w:t>
            </w:r>
          </w:p>
          <w:p w:rsidR="000D6B97" w:rsidRPr="00DF2BF3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  <w:r w:rsidRPr="00DF2BF3">
              <w:rPr>
                <w:rFonts w:ascii="Times New Roman" w:hAnsi="Times New Roman"/>
                <w:sz w:val="24"/>
                <w:szCs w:val="24"/>
              </w:rPr>
              <w:t>- Д.Л. Семушин – директор МКОУ Леушинская СОШ;</w:t>
            </w:r>
          </w:p>
          <w:p w:rsidR="000D6B97" w:rsidRPr="00DF2BF3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  <w:r w:rsidRPr="00DF2BF3">
              <w:rPr>
                <w:rFonts w:ascii="Times New Roman" w:hAnsi="Times New Roman"/>
                <w:sz w:val="24"/>
                <w:szCs w:val="24"/>
              </w:rPr>
              <w:t>- Васильев А.Н. – фельдшер филиала с.п. Леуши; БУ ХМАО-Югры Кондинская районная больница</w:t>
            </w:r>
          </w:p>
          <w:p w:rsidR="000D6B97" w:rsidRPr="00DF2BF3" w:rsidRDefault="000D6B97" w:rsidP="00411F34">
            <w:pPr>
              <w:spacing w:after="0" w:line="240" w:lineRule="auto"/>
              <w:ind w:right="5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6B97" w:rsidRPr="00FF174D" w:rsidRDefault="000D6B97" w:rsidP="00235C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74D">
        <w:rPr>
          <w:rFonts w:ascii="Times New Roman" w:hAnsi="Times New Roman"/>
          <w:sz w:val="24"/>
          <w:szCs w:val="24"/>
        </w:rPr>
        <w:t>Повестка заседания комиссии:</w:t>
      </w:r>
    </w:p>
    <w:p w:rsidR="000D6B97" w:rsidRPr="000A3C82" w:rsidRDefault="000D6B97" w:rsidP="00C51D47">
      <w:pPr>
        <w:pStyle w:val="11"/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О готовности к паводковому периоду 2019 года населенных пунктов сельского поселения Леуши </w:t>
      </w:r>
    </w:p>
    <w:p w:rsidR="000D6B97" w:rsidRDefault="000D6B97" w:rsidP="00235C7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35C72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А.И.Уваров</w:t>
      </w:r>
      <w:r w:rsidRPr="00235C72">
        <w:rPr>
          <w:rFonts w:ascii="Times New Roman" w:hAnsi="Times New Roman"/>
          <w:bCs/>
          <w:sz w:val="24"/>
          <w:szCs w:val="24"/>
        </w:rPr>
        <w:t>)</w:t>
      </w:r>
    </w:p>
    <w:p w:rsidR="000D6B97" w:rsidRPr="000A3C82" w:rsidRDefault="000D6B97" w:rsidP="00C51D47">
      <w:pPr>
        <w:pStyle w:val="11"/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Об утверждении плана по обеспечению согласованных действий и координации работ, связанных с противопаводковыми мероприятиями между заинтересованными  организациями и учреждениями на территории сельского поселения Леуши </w:t>
      </w:r>
    </w:p>
    <w:p w:rsidR="000D6B97" w:rsidRDefault="000D6B97" w:rsidP="00C51D4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35C72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М.В.Вурм</w:t>
      </w:r>
      <w:r w:rsidRPr="00235C72">
        <w:rPr>
          <w:rFonts w:ascii="Times New Roman" w:hAnsi="Times New Roman"/>
          <w:bCs/>
          <w:sz w:val="24"/>
          <w:szCs w:val="24"/>
        </w:rPr>
        <w:t>)</w:t>
      </w:r>
    </w:p>
    <w:p w:rsidR="000D6B97" w:rsidRPr="000A3C82" w:rsidRDefault="000D6B97" w:rsidP="00084500">
      <w:pPr>
        <w:pStyle w:val="11"/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Об утверждении плана мероприятий по подготовке населенных пунктов сельского поселения Леуши к пожароопасному периоду 2019 года</w:t>
      </w:r>
    </w:p>
    <w:p w:rsidR="000D6B97" w:rsidRDefault="000D6B97" w:rsidP="0008450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35C72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А.Ю.Уваров</w:t>
      </w:r>
      <w:r w:rsidRPr="00235C72">
        <w:rPr>
          <w:rFonts w:ascii="Times New Roman" w:hAnsi="Times New Roman"/>
          <w:bCs/>
          <w:sz w:val="24"/>
          <w:szCs w:val="24"/>
        </w:rPr>
        <w:t>)</w:t>
      </w:r>
    </w:p>
    <w:p w:rsidR="000D6B97" w:rsidRPr="000A3C82" w:rsidRDefault="000D6B97" w:rsidP="00642811">
      <w:pPr>
        <w:pStyle w:val="11"/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ind w:hanging="502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Об установлении принадлежности источников противожарного водоснабжения на территории сельского поселения Леуши </w:t>
      </w:r>
    </w:p>
    <w:p w:rsidR="000D6B97" w:rsidRPr="00235C72" w:rsidRDefault="000D6B97" w:rsidP="006428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35C72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М.В.Вурм</w:t>
      </w:r>
      <w:r w:rsidRPr="00235C72">
        <w:rPr>
          <w:rFonts w:ascii="Times New Roman" w:hAnsi="Times New Roman"/>
          <w:bCs/>
          <w:sz w:val="24"/>
          <w:szCs w:val="24"/>
        </w:rPr>
        <w:t>)</w:t>
      </w:r>
    </w:p>
    <w:p w:rsidR="000D6B97" w:rsidRPr="00235C72" w:rsidRDefault="000D6B97" w:rsidP="00C51D4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D6B97" w:rsidRPr="00235C72" w:rsidRDefault="000D6B97" w:rsidP="00235C7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D6B97" w:rsidRDefault="000D6B97" w:rsidP="00C12715">
      <w:pPr>
        <w:pStyle w:val="11"/>
        <w:pBdr>
          <w:bottom w:val="single" w:sz="4" w:space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Рассмотрение вопросов: </w:t>
      </w:r>
    </w:p>
    <w:p w:rsidR="000D6B97" w:rsidRPr="000A3C82" w:rsidRDefault="000D6B97" w:rsidP="00C12715">
      <w:pPr>
        <w:pStyle w:val="11"/>
        <w:pBdr>
          <w:bottom w:val="single" w:sz="4" w:space="0" w:color="auto"/>
        </w:pBdr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noProof/>
          <w:sz w:val="24"/>
          <w:szCs w:val="24"/>
        </w:rPr>
        <w:t xml:space="preserve">О готовности к паводковому периоду 2019 года населенных пунктов сельского поселения Леуши </w:t>
      </w:r>
    </w:p>
    <w:p w:rsidR="000D6B97" w:rsidRDefault="000D6B97" w:rsidP="00C1271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35C72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А.И.Уваров</w:t>
      </w:r>
      <w:r w:rsidRPr="00235C72">
        <w:rPr>
          <w:rFonts w:ascii="Times New Roman" w:hAnsi="Times New Roman"/>
          <w:bCs/>
          <w:sz w:val="24"/>
          <w:szCs w:val="24"/>
        </w:rPr>
        <w:t>)</w:t>
      </w:r>
    </w:p>
    <w:p w:rsidR="000D6B97" w:rsidRDefault="000D6B97" w:rsidP="00084500">
      <w:pPr>
        <w:pStyle w:val="11"/>
        <w:pBdr>
          <w:bottom w:val="single" w:sz="4" w:space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1.1. В целях недопущения подтопления населенного пункта п.Лиственичный со стороны полей директору МКУ «АХС» (А.И.Уваров) организовать и провести грейдирование снега (оканавливание) вдоль автодороги Леуши – Лиственничный.</w:t>
      </w:r>
    </w:p>
    <w:p w:rsidR="000D6B97" w:rsidRDefault="000D6B97" w:rsidP="00084500">
      <w:pPr>
        <w:pStyle w:val="11"/>
        <w:pBdr>
          <w:bottom w:val="single" w:sz="4" w:space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 Рассмотреть необходимость вывозки снега за пределы населенных пунктов и предоставить предложения о вариантах привлечения техники.</w:t>
      </w:r>
    </w:p>
    <w:p w:rsidR="000D6B97" w:rsidRPr="00642811" w:rsidRDefault="000D6B97" w:rsidP="00084500">
      <w:pPr>
        <w:pStyle w:val="11"/>
        <w:pBdr>
          <w:bottom w:val="single" w:sz="4" w:space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 w:rsidRPr="00642811">
        <w:rPr>
          <w:rFonts w:ascii="Times New Roman" w:hAnsi="Times New Roman"/>
          <w:bCs/>
          <w:i/>
          <w:sz w:val="24"/>
          <w:szCs w:val="24"/>
        </w:rPr>
        <w:t>Срок до 20.03.2019</w:t>
      </w:r>
    </w:p>
    <w:p w:rsidR="000D6B97" w:rsidRDefault="000D6B97" w:rsidP="00084500">
      <w:pPr>
        <w:pStyle w:val="11"/>
        <w:pBdr>
          <w:bottom w:val="single" w:sz="4" w:space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0D6B97" w:rsidRPr="000A3C82" w:rsidRDefault="000D6B97" w:rsidP="00C12715">
      <w:pPr>
        <w:pStyle w:val="11"/>
        <w:numPr>
          <w:ilvl w:val="0"/>
          <w:numId w:val="12"/>
        </w:numPr>
        <w:pBdr>
          <w:bottom w:val="single" w:sz="4" w:space="0" w:color="auto"/>
        </w:pBd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Об утверждении плана по обеспечению согласованных действий и координации работ, связанных с противопаводковыми мероприятиями между заинтересованными  организациями и учреждениями на территории сельского поселения Леуши </w:t>
      </w:r>
    </w:p>
    <w:p w:rsidR="000D6B97" w:rsidRDefault="000D6B97" w:rsidP="00C1271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35C72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М.В.Вурм</w:t>
      </w:r>
      <w:r w:rsidRPr="00235C72">
        <w:rPr>
          <w:rFonts w:ascii="Times New Roman" w:hAnsi="Times New Roman"/>
          <w:bCs/>
          <w:sz w:val="24"/>
          <w:szCs w:val="24"/>
        </w:rPr>
        <w:t>)</w:t>
      </w:r>
    </w:p>
    <w:p w:rsidR="000D6B97" w:rsidRDefault="000D6B97" w:rsidP="00084500">
      <w:pPr>
        <w:pStyle w:val="11"/>
        <w:pBdr>
          <w:bottom w:val="single" w:sz="4" w:space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0D6B97" w:rsidRPr="00C12715" w:rsidRDefault="000D6B97" w:rsidP="00084500">
      <w:pPr>
        <w:pStyle w:val="11"/>
        <w:pBdr>
          <w:bottom w:val="single" w:sz="4" w:space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</w:t>
      </w:r>
      <w:r w:rsidRPr="00C12715">
        <w:rPr>
          <w:rFonts w:ascii="Times New Roman" w:hAnsi="Times New Roman"/>
          <w:bCs/>
          <w:sz w:val="24"/>
          <w:szCs w:val="24"/>
        </w:rPr>
        <w:t xml:space="preserve">Информацию принять к сведению. </w:t>
      </w:r>
    </w:p>
    <w:p w:rsidR="000D6B97" w:rsidRDefault="000D6B97" w:rsidP="00084500">
      <w:pPr>
        <w:pStyle w:val="11"/>
        <w:pBdr>
          <w:bottom w:val="single" w:sz="4" w:space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2.2.Признать ранее утвержденный план по </w:t>
      </w:r>
      <w:r>
        <w:rPr>
          <w:rFonts w:ascii="Times New Roman" w:hAnsi="Times New Roman"/>
          <w:noProof/>
          <w:sz w:val="24"/>
          <w:szCs w:val="24"/>
        </w:rPr>
        <w:t>обеспечению согласованных действий и координации работ, связанных с противопаводковыми мероприятиями между заинтересованными  организациями и учреждениями на территории сельского поселения Леуши действуюшим и не требующим корректировки.</w:t>
      </w:r>
    </w:p>
    <w:p w:rsidR="000D6B97" w:rsidRDefault="000D6B97" w:rsidP="00084500">
      <w:pPr>
        <w:pStyle w:val="11"/>
        <w:pBdr>
          <w:bottom w:val="single" w:sz="4" w:space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0D6B97" w:rsidRPr="000A3C82" w:rsidRDefault="000D6B97" w:rsidP="00084500">
      <w:pPr>
        <w:pStyle w:val="11"/>
        <w:pBdr>
          <w:bottom w:val="single" w:sz="4" w:space="0" w:color="auto"/>
        </w:pBdr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noProof/>
          <w:sz w:val="24"/>
          <w:szCs w:val="24"/>
        </w:rPr>
        <w:t>Об утверждении плана мероприятий по подготовке населенных пунктов сельского поселения Леуши к пожароопасному периоду 2019 года</w:t>
      </w:r>
    </w:p>
    <w:p w:rsidR="000D6B97" w:rsidRDefault="000D6B97" w:rsidP="000D715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35C72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А.Ю.Уваров</w:t>
      </w:r>
      <w:r w:rsidRPr="00235C72">
        <w:rPr>
          <w:rFonts w:ascii="Times New Roman" w:hAnsi="Times New Roman"/>
          <w:bCs/>
          <w:sz w:val="24"/>
          <w:szCs w:val="24"/>
        </w:rPr>
        <w:t>)</w:t>
      </w:r>
    </w:p>
    <w:p w:rsidR="000D6B97" w:rsidRPr="00235C72" w:rsidRDefault="000D6B97" w:rsidP="00235C7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D6B97" w:rsidRPr="00235C72" w:rsidRDefault="000D6B97" w:rsidP="00642811">
      <w:pPr>
        <w:pStyle w:val="BodyText2"/>
        <w:spacing w:after="0" w:line="240" w:lineRule="auto"/>
        <w:jc w:val="both"/>
      </w:pPr>
      <w:r>
        <w:t>3.1.Директору МКУ «АХС»  (А.Ю.Уваров), консультанту администрации сельского поселения Леуши (И.Г.Зуеву)</w:t>
      </w:r>
      <w:r w:rsidRPr="00235C72">
        <w:t>:</w:t>
      </w:r>
    </w:p>
    <w:p w:rsidR="000D6B97" w:rsidRDefault="000D6B97" w:rsidP="005542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5426A">
        <w:rPr>
          <w:rFonts w:ascii="Times New Roman" w:hAnsi="Times New Roman"/>
          <w:sz w:val="24"/>
          <w:szCs w:val="24"/>
        </w:rPr>
        <w:t xml:space="preserve">Организовать работу </w:t>
      </w:r>
      <w:r>
        <w:rPr>
          <w:rFonts w:ascii="Times New Roman" w:hAnsi="Times New Roman"/>
          <w:sz w:val="24"/>
          <w:szCs w:val="24"/>
        </w:rPr>
        <w:t>по подготовке к пожароопасному  периоду  2019 года</w:t>
      </w:r>
      <w:r w:rsidRPr="00411F3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всех источников противожарного водоснабжения.</w:t>
      </w:r>
    </w:p>
    <w:p w:rsidR="000D6B97" w:rsidRPr="00411F34" w:rsidRDefault="000D6B97" w:rsidP="00411F34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-Провести обследование  источников  противожарного водоснабжения на территории сельского поселения Леуши на предмет готовности к летнему периоду и на предмет 100% наполняемости совместно с представителями </w:t>
      </w:r>
      <w:r w:rsidRPr="00FF174D">
        <w:rPr>
          <w:rFonts w:ascii="Times New Roman" w:hAnsi="Times New Roman"/>
          <w:sz w:val="24"/>
          <w:szCs w:val="24"/>
        </w:rPr>
        <w:t>«Центроспас-Югор</w:t>
      </w:r>
      <w:r>
        <w:rPr>
          <w:rFonts w:ascii="Times New Roman" w:hAnsi="Times New Roman"/>
          <w:sz w:val="24"/>
          <w:szCs w:val="24"/>
        </w:rPr>
        <w:t>и</w:t>
      </w:r>
      <w:r w:rsidRPr="00FF174D">
        <w:rPr>
          <w:rFonts w:ascii="Times New Roman" w:hAnsi="Times New Roman"/>
          <w:sz w:val="24"/>
          <w:szCs w:val="24"/>
        </w:rPr>
        <w:t>я» по Кондинскому району;</w:t>
      </w:r>
    </w:p>
    <w:p w:rsidR="000D6B97" w:rsidRDefault="000D6B97" w:rsidP="005542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-Провести комплексную подготовку к летнему периоду и устранить все недостатки выявленнные в процессе обследования представителями ГО, ЧС и ПБ управления гражданской защиты насления администрации Кондинского района (27.02.2019 года);</w:t>
      </w:r>
    </w:p>
    <w:p w:rsidR="000D6B97" w:rsidRDefault="000D6B97" w:rsidP="005542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-В связи с отсутствием установленных противопожарных расстояний (не менее </w:t>
      </w:r>
      <w:smartTag w:uri="urn:schemas-microsoft-com:office:smarttags" w:element="metricconverter">
        <w:smartTagPr>
          <w:attr w:name="ProductID" w:val="30 метров"/>
        </w:smartTagPr>
        <w:r>
          <w:rPr>
            <w:rFonts w:ascii="Times New Roman" w:hAnsi="Times New Roman"/>
            <w:noProof/>
            <w:sz w:val="24"/>
            <w:szCs w:val="24"/>
          </w:rPr>
          <w:t>30 метров</w:t>
        </w:r>
      </w:smartTag>
      <w:r>
        <w:rPr>
          <w:rFonts w:ascii="Times New Roman" w:hAnsi="Times New Roman"/>
          <w:noProof/>
          <w:sz w:val="24"/>
          <w:szCs w:val="24"/>
        </w:rPr>
        <w:t>) от границ населенных пунктов до лесных насаждений в п.Ягодный в районе ул.Лесная, ул.Новая, ул.Южная в п.Дальний в районе въезда в населенный пункт и в районе первых домов ул.Центральной рассмотреть и запланировать выполнение работ по соблюдению противопожарных расстояний. Предоставить расчет сметной стоимости работ для последующего включения в муниципальную программу и включения в план мероприятий к подготовке к пожароопасному периоду 2019 года;</w:t>
      </w:r>
    </w:p>
    <w:p w:rsidR="000D6B97" w:rsidRDefault="000D6B97" w:rsidP="005542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-Повторно рассмотреть вопрос по наполняемости пунктов сосредоточения противопожарного инвентаря для тушения лесных пожаров и предоставить объяснительные по отсутствию полного наполнения ПСПИ, а также отсутствие указателей на пожарных водоемах (п.Ягодный, п.Дальний), отсутствие очистки от снега пожарных водоемов в п.Ягодный, п.Дальний на момент проведения проверки представителями ГО, ЧС и ПБ управления гражданской защиты насления администрации Кондинского района (27.02.2019 года);</w:t>
      </w:r>
    </w:p>
    <w:p w:rsidR="000D6B97" w:rsidRDefault="000D6B97" w:rsidP="005542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-В населенных пунктах п.Ягодный, п.Дальний устранить отсутствие актуальной информации на стендах «01-сообщает». Информацию на стендах «01 – сообщает» ежемесячно актуализировать во всех населенных пунктах.</w:t>
      </w:r>
    </w:p>
    <w:p w:rsidR="000D6B97" w:rsidRDefault="000D6B97" w:rsidP="0055426A">
      <w:pPr>
        <w:pStyle w:val="BodyText2"/>
        <w:spacing w:after="0" w:line="240" w:lineRule="auto"/>
        <w:jc w:val="both"/>
        <w:rPr>
          <w:i/>
        </w:rPr>
      </w:pPr>
      <w:r w:rsidRPr="0055426A">
        <w:rPr>
          <w:i/>
        </w:rPr>
        <w:t xml:space="preserve">Срок: </w:t>
      </w:r>
      <w:r>
        <w:rPr>
          <w:i/>
        </w:rPr>
        <w:t xml:space="preserve">до 20.03.2019 года.  </w:t>
      </w:r>
    </w:p>
    <w:p w:rsidR="000D6B97" w:rsidRDefault="000D6B97" w:rsidP="0055426A">
      <w:pPr>
        <w:pStyle w:val="BodyText2"/>
        <w:spacing w:after="0" w:line="240" w:lineRule="auto"/>
        <w:jc w:val="both"/>
        <w:rPr>
          <w:i/>
        </w:rPr>
      </w:pPr>
    </w:p>
    <w:p w:rsidR="000D6B97" w:rsidRDefault="000D6B97" w:rsidP="0055426A">
      <w:pPr>
        <w:pStyle w:val="BodyText2"/>
        <w:spacing w:after="0" w:line="240" w:lineRule="auto"/>
        <w:jc w:val="both"/>
        <w:rPr>
          <w:i/>
        </w:rPr>
      </w:pPr>
    </w:p>
    <w:p w:rsidR="000D6B97" w:rsidRPr="000A3C82" w:rsidRDefault="000D6B97" w:rsidP="00642811">
      <w:pPr>
        <w:pStyle w:val="11"/>
        <w:pBdr>
          <w:bottom w:val="single" w:sz="4" w:space="0" w:color="auto"/>
        </w:pBdr>
        <w:spacing w:after="0" w:line="240" w:lineRule="auto"/>
        <w:ind w:left="142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4.Об установлении принадлежности источников противожарного водоснабжения на территории сельского поселения Леуши </w:t>
      </w:r>
    </w:p>
    <w:p w:rsidR="000D6B97" w:rsidRPr="00235C72" w:rsidRDefault="000D6B97" w:rsidP="00DA4C6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35C72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М.В.Вурм</w:t>
      </w:r>
      <w:r w:rsidRPr="00235C72">
        <w:rPr>
          <w:rFonts w:ascii="Times New Roman" w:hAnsi="Times New Roman"/>
          <w:bCs/>
          <w:sz w:val="24"/>
          <w:szCs w:val="24"/>
        </w:rPr>
        <w:t>)</w:t>
      </w:r>
    </w:p>
    <w:p w:rsidR="000D6B97" w:rsidRDefault="000D6B97" w:rsidP="00DA4C6A">
      <w:pPr>
        <w:pStyle w:val="BodyText2"/>
        <w:spacing w:after="0" w:line="240" w:lineRule="auto"/>
        <w:ind w:left="502"/>
        <w:jc w:val="both"/>
        <w:rPr>
          <w:i/>
        </w:rPr>
      </w:pPr>
      <w:r>
        <w:rPr>
          <w:i/>
        </w:rPr>
        <w:t>2.1. Заместителю главы сельского поселения Леуши (М.В.Вурм):</w:t>
      </w:r>
    </w:p>
    <w:p w:rsidR="000D6B97" w:rsidRDefault="000D6B97" w:rsidP="00DA4C6A">
      <w:pPr>
        <w:pStyle w:val="11"/>
        <w:pBdr>
          <w:bottom w:val="single" w:sz="4" w:space="0" w:color="auto"/>
        </w:pBdr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 w:rsidRPr="00DA4C6A">
        <w:rPr>
          <w:rFonts w:ascii="Times New Roman" w:hAnsi="Times New Roman"/>
        </w:rPr>
        <w:t xml:space="preserve">Провести </w:t>
      </w:r>
      <w:r>
        <w:rPr>
          <w:rFonts w:ascii="Times New Roman" w:hAnsi="Times New Roman"/>
        </w:rPr>
        <w:t xml:space="preserve">мероприятия (запросы) в ЕГРП, Центр имущественных отношений  г.Ханты-Мансийск </w:t>
      </w:r>
      <w:r w:rsidRPr="00DA4C6A">
        <w:rPr>
          <w:rFonts w:ascii="Times New Roman" w:hAnsi="Times New Roman"/>
        </w:rPr>
        <w:t xml:space="preserve">по установлению принадлежности </w:t>
      </w:r>
      <w:r w:rsidRPr="00DA4C6A">
        <w:rPr>
          <w:rFonts w:ascii="Times New Roman" w:hAnsi="Times New Roman"/>
          <w:noProof/>
          <w:sz w:val="24"/>
          <w:szCs w:val="24"/>
        </w:rPr>
        <w:t>источников противожарного водоснабжения на терри</w:t>
      </w:r>
      <w:r>
        <w:rPr>
          <w:rFonts w:ascii="Times New Roman" w:hAnsi="Times New Roman"/>
          <w:noProof/>
          <w:sz w:val="24"/>
          <w:szCs w:val="24"/>
        </w:rPr>
        <w:t>тории сельского поселения Леуши;</w:t>
      </w:r>
    </w:p>
    <w:p w:rsidR="000D6B97" w:rsidRPr="00DA4C6A" w:rsidRDefault="000D6B97" w:rsidP="00DA4C6A">
      <w:pPr>
        <w:pStyle w:val="11"/>
        <w:pBdr>
          <w:bottom w:val="single" w:sz="4" w:space="0" w:color="auto"/>
        </w:pBdr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В случае выявления бесхозяйных источников противопожарного водоснабжения расположенных на территории с.п.Леуши принять меры по принятию в муниципальную собственность сельского поселения Леуши данных объектов в срок до 31.12.2019 года.</w:t>
      </w:r>
    </w:p>
    <w:p w:rsidR="000D6B97" w:rsidRDefault="000D6B97" w:rsidP="00DA4C6A">
      <w:pPr>
        <w:pStyle w:val="BodyText2"/>
        <w:spacing w:after="0" w:line="240" w:lineRule="auto"/>
        <w:ind w:left="502"/>
        <w:jc w:val="both"/>
        <w:rPr>
          <w:i/>
        </w:rPr>
      </w:pPr>
    </w:p>
    <w:p w:rsidR="000D6B97" w:rsidRDefault="000D6B97" w:rsidP="00DA4C6A">
      <w:pPr>
        <w:pStyle w:val="BodyText2"/>
        <w:spacing w:after="0" w:line="240" w:lineRule="auto"/>
        <w:ind w:left="502"/>
        <w:jc w:val="both"/>
        <w:rPr>
          <w:i/>
        </w:rPr>
      </w:pPr>
    </w:p>
    <w:p w:rsidR="000D6B97" w:rsidRDefault="000D6B97" w:rsidP="0055426A">
      <w:pPr>
        <w:pStyle w:val="BodyText2"/>
        <w:spacing w:after="0" w:line="240" w:lineRule="auto"/>
        <w:jc w:val="both"/>
        <w:rPr>
          <w:i/>
        </w:rPr>
      </w:pPr>
      <w:r>
        <w:rPr>
          <w:i/>
        </w:rPr>
        <w:t>Решили:</w:t>
      </w:r>
    </w:p>
    <w:p w:rsidR="000D6B97" w:rsidRPr="0055426A" w:rsidRDefault="000D6B97" w:rsidP="0055426A">
      <w:pPr>
        <w:pStyle w:val="BodyText2"/>
        <w:spacing w:after="0" w:line="240" w:lineRule="auto"/>
        <w:jc w:val="both"/>
        <w:rPr>
          <w:i/>
        </w:rPr>
      </w:pPr>
      <w:r>
        <w:rPr>
          <w:i/>
        </w:rPr>
        <w:t>25.03.2019 года провести очередное заседание комиссии и заслушать результаты проделанной работы.</w:t>
      </w:r>
    </w:p>
    <w:p w:rsidR="000D6B97" w:rsidRDefault="000D6B97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493"/>
        <w:gridCol w:w="1991"/>
        <w:gridCol w:w="2979"/>
      </w:tblGrid>
      <w:tr w:rsidR="000D6B97" w:rsidRPr="00DF2BF3" w:rsidTr="006310AC">
        <w:trPr>
          <w:trHeight w:val="523"/>
        </w:trPr>
        <w:tc>
          <w:tcPr>
            <w:tcW w:w="4856" w:type="dxa"/>
          </w:tcPr>
          <w:p w:rsidR="000D6B97" w:rsidRPr="00DF2BF3" w:rsidRDefault="000D6B97" w:rsidP="00631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B97" w:rsidRPr="00DF2BF3" w:rsidRDefault="000D6B97" w:rsidP="00631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BF3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213" w:type="dxa"/>
          </w:tcPr>
          <w:p w:rsidR="000D6B97" w:rsidRPr="00DF2BF3" w:rsidRDefault="000D6B97" w:rsidP="0063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B97" w:rsidRPr="00DF2BF3" w:rsidRDefault="000D6B97" w:rsidP="00631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0D6B97" w:rsidRPr="00DF2BF3" w:rsidRDefault="000D6B97" w:rsidP="006310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6B97" w:rsidRPr="00DF2BF3" w:rsidRDefault="000D6B97" w:rsidP="006310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BF3">
              <w:rPr>
                <w:rFonts w:ascii="Times New Roman" w:hAnsi="Times New Roman"/>
                <w:sz w:val="24"/>
                <w:szCs w:val="24"/>
              </w:rPr>
              <w:t>П.Н.Злыгостев</w:t>
            </w:r>
          </w:p>
        </w:tc>
      </w:tr>
    </w:tbl>
    <w:p w:rsidR="000D6B97" w:rsidRDefault="000D6B97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6B97" w:rsidRDefault="000D6B97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6B97" w:rsidRDefault="000D6B97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6B97" w:rsidRDefault="000D6B97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6B97" w:rsidRDefault="000D6B97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6B97" w:rsidRDefault="000D6B97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6B97" w:rsidRDefault="000D6B97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6B97" w:rsidRDefault="000D6B97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6B97" w:rsidRDefault="000D6B97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6B97" w:rsidRDefault="000D6B97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6B97" w:rsidRDefault="000D6B97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6B97" w:rsidRDefault="000D6B97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6B97" w:rsidRDefault="000D6B97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793" w:type="dxa"/>
        <w:tblLook w:val="01E0"/>
      </w:tblPr>
      <w:tblGrid>
        <w:gridCol w:w="2943"/>
        <w:gridCol w:w="6850"/>
      </w:tblGrid>
      <w:tr w:rsidR="000D6B97" w:rsidRPr="00DF2BF3" w:rsidTr="006310AC">
        <w:tc>
          <w:tcPr>
            <w:tcW w:w="2943" w:type="dxa"/>
          </w:tcPr>
          <w:p w:rsidR="000D6B97" w:rsidRPr="00DF2BF3" w:rsidRDefault="000D6B97" w:rsidP="00235C7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0" w:type="dxa"/>
          </w:tcPr>
          <w:p w:rsidR="000D6B97" w:rsidRPr="00DF2BF3" w:rsidRDefault="000D6B97" w:rsidP="00235C7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6B97" w:rsidRPr="00235C72" w:rsidRDefault="000D6B97" w:rsidP="00235C7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D6B97" w:rsidRPr="00235C72" w:rsidRDefault="000D6B97" w:rsidP="00235C7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D6B97" w:rsidRDefault="000D6B97"/>
    <w:sectPr w:rsidR="000D6B97" w:rsidSect="004F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493"/>
    <w:multiLevelType w:val="multilevel"/>
    <w:tmpl w:val="B47ED874"/>
    <w:lvl w:ilvl="0">
      <w:start w:val="3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0A021A39"/>
    <w:multiLevelType w:val="hybridMultilevel"/>
    <w:tmpl w:val="0C8839A8"/>
    <w:lvl w:ilvl="0" w:tplc="3B50EE7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3168D2"/>
    <w:multiLevelType w:val="hybridMultilevel"/>
    <w:tmpl w:val="71C2B1A4"/>
    <w:lvl w:ilvl="0" w:tplc="9496A6B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B990551"/>
    <w:multiLevelType w:val="hybridMultilevel"/>
    <w:tmpl w:val="552852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441CD0"/>
    <w:multiLevelType w:val="hybridMultilevel"/>
    <w:tmpl w:val="4724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396249"/>
    <w:multiLevelType w:val="multilevel"/>
    <w:tmpl w:val="B47ED874"/>
    <w:lvl w:ilvl="0">
      <w:start w:val="3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47C06750"/>
    <w:multiLevelType w:val="multilevel"/>
    <w:tmpl w:val="6A6293E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8"/>
      </w:rPr>
    </w:lvl>
  </w:abstractNum>
  <w:abstractNum w:abstractNumId="7">
    <w:nsid w:val="4AED1DD9"/>
    <w:multiLevelType w:val="multilevel"/>
    <w:tmpl w:val="90A80E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5FC0215C"/>
    <w:multiLevelType w:val="multilevel"/>
    <w:tmpl w:val="0E4253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6186D87"/>
    <w:multiLevelType w:val="hybridMultilevel"/>
    <w:tmpl w:val="33384916"/>
    <w:lvl w:ilvl="0" w:tplc="D6DA00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4A0781"/>
    <w:multiLevelType w:val="multilevel"/>
    <w:tmpl w:val="6A6293E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8"/>
      </w:rPr>
    </w:lvl>
  </w:abstractNum>
  <w:abstractNum w:abstractNumId="11">
    <w:nsid w:val="7D10175F"/>
    <w:multiLevelType w:val="multilevel"/>
    <w:tmpl w:val="6A6293E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8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74D"/>
    <w:rsid w:val="00084500"/>
    <w:rsid w:val="000A3C82"/>
    <w:rsid w:val="000D6B97"/>
    <w:rsid w:val="000D715A"/>
    <w:rsid w:val="00235C72"/>
    <w:rsid w:val="00237E19"/>
    <w:rsid w:val="002668FA"/>
    <w:rsid w:val="00274238"/>
    <w:rsid w:val="0027604B"/>
    <w:rsid w:val="003700D1"/>
    <w:rsid w:val="003D70B5"/>
    <w:rsid w:val="00411F34"/>
    <w:rsid w:val="004A59AD"/>
    <w:rsid w:val="004D08E4"/>
    <w:rsid w:val="004F375D"/>
    <w:rsid w:val="0054791A"/>
    <w:rsid w:val="0055426A"/>
    <w:rsid w:val="006310AC"/>
    <w:rsid w:val="00642811"/>
    <w:rsid w:val="0065573F"/>
    <w:rsid w:val="007D1D88"/>
    <w:rsid w:val="00933C06"/>
    <w:rsid w:val="00982D3E"/>
    <w:rsid w:val="00A40ED2"/>
    <w:rsid w:val="00A76312"/>
    <w:rsid w:val="00A81D1E"/>
    <w:rsid w:val="00B66410"/>
    <w:rsid w:val="00BD5271"/>
    <w:rsid w:val="00C12715"/>
    <w:rsid w:val="00C51D47"/>
    <w:rsid w:val="00DA4C6A"/>
    <w:rsid w:val="00DF2BF3"/>
    <w:rsid w:val="00F00D19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75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174D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235C7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35C72"/>
    <w:rPr>
      <w:rFonts w:ascii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Normal"/>
    <w:uiPriority w:val="99"/>
    <w:rsid w:val="00235C72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ascii="Arial" w:hAnsi="Arial"/>
      <w:sz w:val="24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235C72"/>
    <w:rPr>
      <w:rFonts w:cs="Times New Roman"/>
    </w:rPr>
  </w:style>
  <w:style w:type="paragraph" w:styleId="NormalWeb">
    <w:name w:val="Normal (Web)"/>
    <w:basedOn w:val="Normal"/>
    <w:uiPriority w:val="99"/>
    <w:rsid w:val="00235C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1"/>
    <w:basedOn w:val="Normal"/>
    <w:uiPriority w:val="99"/>
    <w:rsid w:val="00235C72"/>
    <w:pPr>
      <w:ind w:left="720"/>
    </w:pPr>
  </w:style>
  <w:style w:type="paragraph" w:customStyle="1" w:styleId="p5">
    <w:name w:val="p5"/>
    <w:basedOn w:val="Normal"/>
    <w:uiPriority w:val="99"/>
    <w:rsid w:val="00235C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232</TotalTime>
  <Pages>3</Pages>
  <Words>832</Words>
  <Characters>4747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User</cp:lastModifiedBy>
  <cp:revision>8</cp:revision>
  <cp:lastPrinted>2018-10-18T11:28:00Z</cp:lastPrinted>
  <dcterms:created xsi:type="dcterms:W3CDTF">2018-03-27T05:10:00Z</dcterms:created>
  <dcterms:modified xsi:type="dcterms:W3CDTF">2019-03-11T17:15:00Z</dcterms:modified>
</cp:coreProperties>
</file>