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07" w:rsidRPr="00955B9A" w:rsidRDefault="00826507" w:rsidP="008174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55B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АДМИНИСТРАЦИЯ ГОРОДСКОГО ПОСЕЛЕНИЯ МОРТКА</w:t>
      </w:r>
    </w:p>
    <w:p w:rsidR="00826507" w:rsidRPr="00955B9A" w:rsidRDefault="00826507" w:rsidP="008174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26507" w:rsidRPr="00955B9A" w:rsidRDefault="00826507" w:rsidP="00817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55B9A">
        <w:rPr>
          <w:rFonts w:ascii="Times New Roman" w:hAnsi="Times New Roman" w:cs="Times New Roman"/>
          <w:sz w:val="24"/>
          <w:szCs w:val="24"/>
          <w:lang w:eastAsia="ru-RU"/>
        </w:rPr>
        <w:t xml:space="preserve">Кондинского района </w:t>
      </w:r>
    </w:p>
    <w:p w:rsidR="00826507" w:rsidRPr="00955B9A" w:rsidRDefault="00826507" w:rsidP="00817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55B9A">
        <w:rPr>
          <w:rFonts w:ascii="Times New Roman" w:hAnsi="Times New Roman" w:cs="Times New Roman"/>
          <w:sz w:val="24"/>
          <w:szCs w:val="24"/>
          <w:lang w:eastAsia="ru-RU"/>
        </w:rPr>
        <w:t>Ханты-Мансийского автономного округа-Югры</w:t>
      </w:r>
    </w:p>
    <w:p w:rsidR="00826507" w:rsidRPr="00955B9A" w:rsidRDefault="00826507" w:rsidP="008174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26507" w:rsidRDefault="00826507" w:rsidP="00817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55B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             </w:t>
      </w:r>
    </w:p>
    <w:p w:rsidR="00826507" w:rsidRDefault="00826507" w:rsidP="00817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6507" w:rsidRDefault="00826507" w:rsidP="001223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6507" w:rsidRPr="00122390" w:rsidRDefault="00826507" w:rsidP="001223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21сентября</w:t>
      </w:r>
      <w:r w:rsidRPr="001223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2015 года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№ 212</w:t>
      </w:r>
    </w:p>
    <w:p w:rsidR="00826507" w:rsidRPr="00955B9A" w:rsidRDefault="00826507" w:rsidP="001223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223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пгт.Мортка</w:t>
      </w:r>
    </w:p>
    <w:p w:rsidR="00826507" w:rsidRPr="00122390" w:rsidRDefault="00826507" w:rsidP="0012239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55B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955B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826507" w:rsidRDefault="00826507" w:rsidP="00817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Pr="004061A2">
        <w:rPr>
          <w:rFonts w:ascii="Times New Roman" w:hAnsi="Times New Roman" w:cs="Times New Roman"/>
          <w:sz w:val="24"/>
          <w:szCs w:val="24"/>
        </w:rPr>
        <w:t xml:space="preserve"> учета</w:t>
      </w:r>
      <w:r>
        <w:rPr>
          <w:rFonts w:ascii="Times New Roman" w:hAnsi="Times New Roman" w:cs="Times New Roman"/>
          <w:sz w:val="24"/>
          <w:szCs w:val="24"/>
        </w:rPr>
        <w:t xml:space="preserve"> наймодателями</w:t>
      </w:r>
    </w:p>
    <w:p w:rsidR="00826507" w:rsidRDefault="00826507" w:rsidP="00817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061A2">
        <w:rPr>
          <w:rFonts w:ascii="Times New Roman" w:hAnsi="Times New Roman" w:cs="Times New Roman"/>
          <w:sz w:val="24"/>
          <w:szCs w:val="24"/>
        </w:rPr>
        <w:t>аявлений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1A2">
        <w:rPr>
          <w:rFonts w:ascii="Times New Roman" w:hAnsi="Times New Roman" w:cs="Times New Roman"/>
          <w:sz w:val="24"/>
          <w:szCs w:val="24"/>
        </w:rPr>
        <w:t>граждан о предоставлении жилых помещений</w:t>
      </w:r>
    </w:p>
    <w:p w:rsidR="00826507" w:rsidRDefault="00826507" w:rsidP="00817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1A2">
        <w:rPr>
          <w:rFonts w:ascii="Times New Roman" w:hAnsi="Times New Roman" w:cs="Times New Roman"/>
          <w:sz w:val="24"/>
          <w:szCs w:val="24"/>
        </w:rPr>
        <w:t>по договорам найма жилых помещений</w:t>
      </w:r>
    </w:p>
    <w:p w:rsidR="00826507" w:rsidRPr="00955B9A" w:rsidRDefault="00826507" w:rsidP="00817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1A2">
        <w:rPr>
          <w:rFonts w:ascii="Times New Roman" w:hAnsi="Times New Roman" w:cs="Times New Roman"/>
          <w:sz w:val="24"/>
          <w:szCs w:val="24"/>
        </w:rPr>
        <w:t>жилищного фонда социального использования</w:t>
      </w:r>
    </w:p>
    <w:p w:rsidR="00826507" w:rsidRPr="00955B9A" w:rsidRDefault="00826507" w:rsidP="00817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6507" w:rsidRPr="00955B9A" w:rsidRDefault="00826507" w:rsidP="008174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26507" w:rsidRPr="00955B9A" w:rsidRDefault="00826507" w:rsidP="00817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9A">
        <w:rPr>
          <w:rFonts w:ascii="Times New Roman" w:hAnsi="Times New Roman" w:cs="Times New Roman"/>
          <w:sz w:val="24"/>
          <w:szCs w:val="24"/>
        </w:rPr>
        <w:t xml:space="preserve">           В соответстви</w:t>
      </w:r>
      <w:r>
        <w:rPr>
          <w:rFonts w:ascii="Times New Roman" w:hAnsi="Times New Roman" w:cs="Times New Roman"/>
          <w:sz w:val="24"/>
          <w:szCs w:val="24"/>
        </w:rPr>
        <w:t>и с частью 6 статьи 91.14</w:t>
      </w:r>
      <w:r w:rsidRPr="00955B9A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Федерации»:</w:t>
      </w:r>
    </w:p>
    <w:p w:rsidR="00826507" w:rsidRPr="00955B9A" w:rsidRDefault="00826507" w:rsidP="00817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9A">
        <w:rPr>
          <w:rFonts w:ascii="Times New Roman" w:hAnsi="Times New Roman" w:cs="Times New Roman"/>
          <w:sz w:val="24"/>
          <w:szCs w:val="24"/>
        </w:rPr>
        <w:t xml:space="preserve">            1.</w:t>
      </w: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4061A2">
        <w:rPr>
          <w:rFonts w:ascii="Times New Roman" w:hAnsi="Times New Roman" w:cs="Times New Roman"/>
          <w:sz w:val="24"/>
          <w:szCs w:val="24"/>
        </w:rPr>
        <w:t>порядок учета</w:t>
      </w:r>
      <w:r>
        <w:rPr>
          <w:rFonts w:ascii="Times New Roman" w:hAnsi="Times New Roman" w:cs="Times New Roman"/>
          <w:sz w:val="24"/>
          <w:szCs w:val="24"/>
        </w:rPr>
        <w:t>наймодателями</w:t>
      </w:r>
      <w:r w:rsidRPr="004061A2">
        <w:rPr>
          <w:rFonts w:ascii="Times New Roman" w:hAnsi="Times New Roman" w:cs="Times New Roman"/>
          <w:sz w:val="24"/>
          <w:szCs w:val="24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  <w:r>
        <w:rPr>
          <w:rFonts w:ascii="Times New Roman" w:hAnsi="Times New Roman" w:cs="Times New Roman"/>
          <w:sz w:val="24"/>
          <w:szCs w:val="24"/>
        </w:rPr>
        <w:t>, согласно приложения.</w:t>
      </w:r>
    </w:p>
    <w:p w:rsidR="00826507" w:rsidRPr="00955B9A" w:rsidRDefault="00826507" w:rsidP="00817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B9A">
        <w:rPr>
          <w:rFonts w:ascii="Times New Roman" w:hAnsi="Times New Roman" w:cs="Times New Roman"/>
          <w:sz w:val="24"/>
          <w:szCs w:val="24"/>
          <w:lang w:eastAsia="ru-RU"/>
        </w:rPr>
        <w:t xml:space="preserve">2. Разместить настоящее постановление на официальном веб-сайте органов местного самоуправления муниципального образования Кондинский район. </w:t>
      </w:r>
    </w:p>
    <w:p w:rsidR="00826507" w:rsidRPr="00955B9A" w:rsidRDefault="00826507" w:rsidP="00817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Обнародовать настоящее п</w:t>
      </w:r>
      <w:r w:rsidRPr="00955B9A">
        <w:rPr>
          <w:rFonts w:ascii="Times New Roman" w:hAnsi="Times New Roman" w:cs="Times New Roman"/>
          <w:sz w:val="24"/>
          <w:szCs w:val="24"/>
          <w:lang w:eastAsia="ru-RU"/>
        </w:rPr>
        <w:t>остановление в соответствии с решением Совета депутатов городского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Мортка от</w:t>
      </w:r>
      <w:r w:rsidRPr="00955B9A">
        <w:rPr>
          <w:rFonts w:ascii="Times New Roman" w:hAnsi="Times New Roman" w:cs="Times New Roman"/>
          <w:sz w:val="24"/>
          <w:szCs w:val="24"/>
          <w:lang w:eastAsia="ru-RU"/>
        </w:rPr>
        <w:t xml:space="preserve"> 31.03.2009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 48</w:t>
      </w:r>
      <w:r w:rsidRPr="00955B9A">
        <w:rPr>
          <w:rFonts w:ascii="Times New Roman" w:hAnsi="Times New Roman" w:cs="Times New Roman"/>
          <w:sz w:val="24"/>
          <w:szCs w:val="24"/>
          <w:lang w:eastAsia="ru-RU"/>
        </w:rPr>
        <w:t xml:space="preserve"> «Об обнародовании нормативно-правовых актов органов местного самоуправления муниципального образования городское поселение Мортка». </w:t>
      </w:r>
    </w:p>
    <w:p w:rsidR="00826507" w:rsidRPr="00955B9A" w:rsidRDefault="00826507" w:rsidP="00817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B9A">
        <w:rPr>
          <w:rFonts w:ascii="Times New Roman" w:hAnsi="Times New Roman" w:cs="Times New Roman"/>
          <w:sz w:val="24"/>
          <w:szCs w:val="24"/>
          <w:lang w:eastAsia="ru-RU"/>
        </w:rPr>
        <w:t>4. Контроль за исполнением настоящего постановления возложить на заместителя главы городского поселения Мортка, курирующего жилищные вопросы.</w:t>
      </w:r>
    </w:p>
    <w:p w:rsidR="00826507" w:rsidRPr="00955B9A" w:rsidRDefault="00826507" w:rsidP="00817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6507" w:rsidRPr="00955B9A" w:rsidRDefault="00826507" w:rsidP="00817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6507" w:rsidRPr="00955B9A" w:rsidRDefault="00826507" w:rsidP="00817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6507" w:rsidRPr="00955B9A" w:rsidRDefault="00826507" w:rsidP="00817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6507" w:rsidRDefault="00826507" w:rsidP="00817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Исполняющий обязанности</w:t>
      </w:r>
    </w:p>
    <w:p w:rsidR="00826507" w:rsidRPr="00955B9A" w:rsidRDefault="00826507" w:rsidP="00817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главы</w:t>
      </w:r>
      <w:r w:rsidRPr="00955B9A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Мортка</w:t>
      </w:r>
      <w:r>
        <w:rPr>
          <w:rFonts w:ascii="Times New Roman" w:hAnsi="Times New Roman" w:cs="Times New Roman"/>
          <w:sz w:val="24"/>
          <w:szCs w:val="24"/>
          <w:lang w:eastAsia="ru-RU"/>
        </w:rPr>
        <w:t>Т.Л.Кунгурова</w:t>
      </w:r>
      <w:bookmarkStart w:id="0" w:name="_GoBack"/>
      <w:bookmarkEnd w:id="0"/>
    </w:p>
    <w:p w:rsidR="00826507" w:rsidRPr="00955B9A" w:rsidRDefault="00826507" w:rsidP="00817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507" w:rsidRPr="007443EB" w:rsidRDefault="00826507" w:rsidP="0081744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26507" w:rsidRPr="007443EB" w:rsidRDefault="00826507" w:rsidP="0081744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26507" w:rsidRPr="007443EB" w:rsidRDefault="00826507" w:rsidP="0081744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26507" w:rsidRDefault="00826507" w:rsidP="009541A7"/>
    <w:p w:rsidR="00826507" w:rsidRDefault="00826507" w:rsidP="009541A7"/>
    <w:p w:rsidR="00826507" w:rsidRDefault="00826507" w:rsidP="009541A7"/>
    <w:p w:rsidR="00826507" w:rsidRDefault="00826507" w:rsidP="009541A7"/>
    <w:p w:rsidR="00826507" w:rsidRDefault="00826507" w:rsidP="008174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6507" w:rsidRDefault="00826507" w:rsidP="008174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6507" w:rsidRDefault="00826507" w:rsidP="001223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6507" w:rsidRDefault="00826507" w:rsidP="001223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6507" w:rsidRDefault="00826507" w:rsidP="008174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80895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826507" w:rsidRPr="00D80895" w:rsidRDefault="00826507" w:rsidP="008174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80895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826507" w:rsidRPr="00D80895" w:rsidRDefault="00826507" w:rsidP="008174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80895">
        <w:rPr>
          <w:rFonts w:ascii="Times New Roman" w:hAnsi="Times New Roman" w:cs="Times New Roman"/>
          <w:sz w:val="24"/>
          <w:szCs w:val="24"/>
          <w:lang w:eastAsia="ru-RU"/>
        </w:rPr>
        <w:t>городского поселения Мортка</w:t>
      </w:r>
    </w:p>
    <w:p w:rsidR="00826507" w:rsidRPr="00D80895" w:rsidRDefault="00826507" w:rsidP="008174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80895">
        <w:rPr>
          <w:rFonts w:ascii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21 сентября 2015 года </w:t>
      </w:r>
      <w:r w:rsidRPr="00D80895">
        <w:rPr>
          <w:rFonts w:ascii="Times New Roman" w:hAnsi="Times New Roman" w:cs="Times New Roman"/>
          <w:sz w:val="24"/>
          <w:szCs w:val="24"/>
          <w:lang w:eastAsia="ru-RU"/>
        </w:rPr>
        <w:t xml:space="preserve"> N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212</w:t>
      </w:r>
    </w:p>
    <w:p w:rsidR="00826507" w:rsidRDefault="00826507" w:rsidP="004061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26507" w:rsidRPr="00817442" w:rsidRDefault="00826507" w:rsidP="004061A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442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826507" w:rsidRPr="00817442" w:rsidRDefault="00826507" w:rsidP="004061A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442">
        <w:rPr>
          <w:rFonts w:ascii="Times New Roman" w:hAnsi="Times New Roman" w:cs="Times New Roman"/>
          <w:b/>
          <w:bCs/>
          <w:sz w:val="24"/>
          <w:szCs w:val="24"/>
        </w:rPr>
        <w:t>учета наймодателями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4061A2">
        <w:rPr>
          <w:rFonts w:ascii="Times New Roman" w:hAnsi="Times New Roman" w:cs="Times New Roman"/>
          <w:sz w:val="24"/>
          <w:szCs w:val="24"/>
        </w:rPr>
        <w:t>Настоящим нормативным актом устанавливаются порядок учета заявлений граждан о предоставлении жилых помещений по договорам найма жилых помещений жилищного фонда социального использования если наймодателями являются:</w:t>
      </w: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61A2">
        <w:rPr>
          <w:rFonts w:ascii="Times New Roman" w:hAnsi="Times New Roman" w:cs="Times New Roman"/>
          <w:sz w:val="24"/>
          <w:szCs w:val="24"/>
        </w:rPr>
        <w:t>а) а</w:t>
      </w:r>
      <w:r>
        <w:rPr>
          <w:rFonts w:ascii="Times New Roman" w:hAnsi="Times New Roman" w:cs="Times New Roman"/>
          <w:sz w:val="24"/>
          <w:szCs w:val="24"/>
        </w:rPr>
        <w:t>дминистрация  городского поселения Мортка</w:t>
      </w:r>
      <w:r w:rsidRPr="004061A2">
        <w:rPr>
          <w:rFonts w:ascii="Times New Roman" w:hAnsi="Times New Roman" w:cs="Times New Roman"/>
          <w:sz w:val="24"/>
          <w:szCs w:val="24"/>
        </w:rPr>
        <w:t>;</w:t>
      </w: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61A2">
        <w:rPr>
          <w:rFonts w:ascii="Times New Roman" w:hAnsi="Times New Roman" w:cs="Times New Roman"/>
          <w:sz w:val="24"/>
          <w:szCs w:val="24"/>
        </w:rPr>
        <w:t>б) управомоченные администрац</w:t>
      </w:r>
      <w:r>
        <w:rPr>
          <w:rFonts w:ascii="Times New Roman" w:hAnsi="Times New Roman" w:cs="Times New Roman"/>
          <w:sz w:val="24"/>
          <w:szCs w:val="24"/>
        </w:rPr>
        <w:t xml:space="preserve">ией  городского поселения Мортка, </w:t>
      </w:r>
      <w:r w:rsidRPr="004061A2"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:rsidR="00826507" w:rsidRPr="004061A2" w:rsidRDefault="00826507" w:rsidP="00F608A4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4061A2">
        <w:rPr>
          <w:rFonts w:ascii="Times New Roman" w:hAnsi="Times New Roman" w:cs="Times New Roman"/>
          <w:sz w:val="24"/>
          <w:szCs w:val="24"/>
        </w:rPr>
        <w:t>созданные администрацией</w:t>
      </w:r>
      <w:r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Pr="004061A2">
        <w:rPr>
          <w:rFonts w:ascii="Times New Roman" w:hAnsi="Times New Roman" w:cs="Times New Roman"/>
          <w:sz w:val="24"/>
          <w:szCs w:val="24"/>
        </w:rPr>
        <w:t xml:space="preserve"> организации, являющиеся собственниками жилых помещений частного жилищного фонда или уполномоченные собственниками таких жилых помещений и соответствующие требованиям, установленным постановлением Правительства  Российской Федерации от  5 декабря 2014 г. № 1318 «О  регулировании отношений  по найму жилых помещений жилищного фонда социального использования».</w:t>
      </w: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61A2">
        <w:rPr>
          <w:rFonts w:ascii="Times New Roman" w:hAnsi="Times New Roman" w:cs="Times New Roman"/>
          <w:sz w:val="24"/>
          <w:szCs w:val="24"/>
        </w:rPr>
        <w:t>2. Наймодатель ведет учет заявлений о предоставлении жилых помещений по договорам найма жилых помещений жилищного фонда социального использования (далее - заявление),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 (далее, также - заявитель).</w:t>
      </w: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61A2">
        <w:rPr>
          <w:rFonts w:ascii="Times New Roman" w:hAnsi="Times New Roman" w:cs="Times New Roman"/>
          <w:sz w:val="24"/>
          <w:szCs w:val="24"/>
        </w:rPr>
        <w:t>3.Заявление подается по форме, приведенной в приложении № 1 к настоящему Порядку.</w:t>
      </w: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61A2">
        <w:rPr>
          <w:rFonts w:ascii="Times New Roman" w:hAnsi="Times New Roman" w:cs="Times New Roman"/>
          <w:sz w:val="24"/>
          <w:szCs w:val="24"/>
        </w:rPr>
        <w:t>4.Учет заявления, поданного лично, производится непосредственно при его подаче. В случае направления заявления почтовым отправлением, учет заявления производится в день получения наймодателем почтового отправления с заявлением.</w:t>
      </w: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61A2">
        <w:rPr>
          <w:rFonts w:ascii="Times New Roman" w:hAnsi="Times New Roman" w:cs="Times New Roman"/>
          <w:sz w:val="24"/>
          <w:szCs w:val="24"/>
        </w:rPr>
        <w:t>5.Заявление регистрируется в реестре граждан, подавших заявление о предоставлении жилых помещений по договорам найма жилых помещений жилищного фонда социального использования (приложение № 2 к настоящему Порядку) в порядке, установленном для регистрации входящих документов с учетом положений настоящего Порядка.</w:t>
      </w: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61A2">
        <w:rPr>
          <w:rFonts w:ascii="Times New Roman" w:hAnsi="Times New Roman" w:cs="Times New Roman"/>
          <w:sz w:val="24"/>
          <w:szCs w:val="24"/>
        </w:rPr>
        <w:t>6.Заявителю в день подачи им заявления выдается расписка о получении и учете заявления по форме, приведенной в приложении № 3 к настоящему Порядку. В случае направления заявления почтовым отправлением, расписка о получении и учете заявления отправляется наймодателем почтовым отправлением по указанному в заявлении адресу, не позднее трех рабочих дней с момента получения наймодателем почтового отправления с заявлением.</w:t>
      </w: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61A2">
        <w:rPr>
          <w:rFonts w:ascii="Times New Roman" w:hAnsi="Times New Roman" w:cs="Times New Roman"/>
          <w:sz w:val="24"/>
          <w:szCs w:val="24"/>
        </w:rPr>
        <w:t>7.Наймодатель вправе в течение одного месяца после дня учета заявления провести проверку:</w:t>
      </w: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61A2">
        <w:rPr>
          <w:rFonts w:ascii="Times New Roman" w:hAnsi="Times New Roman" w:cs="Times New Roman"/>
          <w:sz w:val="24"/>
          <w:szCs w:val="24"/>
        </w:rPr>
        <w:t>а)   достоверности указанных в заявлении сведений;</w:t>
      </w: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б)  </w:t>
      </w:r>
      <w:r w:rsidRPr="004061A2">
        <w:rPr>
          <w:rFonts w:ascii="Times New Roman" w:hAnsi="Times New Roman" w:cs="Times New Roman"/>
          <w:sz w:val="24"/>
          <w:szCs w:val="24"/>
        </w:rPr>
        <w:t>постановки заявителя на учет нуждающихся в предоставлениижилых помещений по договорам найма жилых помещений жилищного фондасоциального использования;</w:t>
      </w: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в) </w:t>
      </w:r>
      <w:r w:rsidRPr="004061A2">
        <w:rPr>
          <w:rFonts w:ascii="Times New Roman" w:hAnsi="Times New Roman" w:cs="Times New Roman"/>
          <w:sz w:val="24"/>
          <w:szCs w:val="24"/>
        </w:rPr>
        <w:t>отсутствия подачи аналогичного заявления другим наймодателямжилых помещений жилищного фонда социального использования, в том числе в строящихся наемных домах социального использования на территории сельского поселения (при наличии других наймодателей).</w:t>
      </w: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61A2">
        <w:rPr>
          <w:rFonts w:ascii="Times New Roman" w:hAnsi="Times New Roman" w:cs="Times New Roman"/>
          <w:sz w:val="24"/>
          <w:szCs w:val="24"/>
        </w:rPr>
        <w:t>8. По результатам проведенной проверки наймодатель в течение 5 рабочих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роспись.</w:t>
      </w: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61A2">
        <w:rPr>
          <w:rFonts w:ascii="Times New Roman" w:hAnsi="Times New Roman" w:cs="Times New Roman"/>
          <w:sz w:val="24"/>
          <w:szCs w:val="24"/>
        </w:rPr>
        <w:t>9. В случае, если в результате проведенной проверки наймодатель выяснил, что содержащиеся в заявлении сведения недостоверны, наймодатель предлагает заявителю в указанном в пункте 8 настоящего Порядка сообщении в течение одного месяца представить новое заявление с достоверными сведениями. В случае непредставления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частью 4 ст. 91.14 Жилищного кодекса Российской Федерации, запись в реестре об учете заявления погашается на основании письменного решения наймодателя.</w:t>
      </w: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507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507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507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507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507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507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507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507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507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507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507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507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507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507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507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507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507" w:rsidRPr="004061A2" w:rsidRDefault="00826507" w:rsidP="00F258A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4061A2">
        <w:rPr>
          <w:rFonts w:ascii="Times New Roman" w:hAnsi="Times New Roman" w:cs="Times New Roman"/>
          <w:sz w:val="24"/>
          <w:szCs w:val="24"/>
        </w:rPr>
        <w:t>Приложение № 1 к</w:t>
      </w:r>
    </w:p>
    <w:p w:rsidR="00826507" w:rsidRPr="004061A2" w:rsidRDefault="00826507" w:rsidP="00F258A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4061A2">
        <w:rPr>
          <w:rFonts w:ascii="Times New Roman" w:hAnsi="Times New Roman" w:cs="Times New Roman"/>
          <w:sz w:val="24"/>
          <w:szCs w:val="24"/>
        </w:rPr>
        <w:t xml:space="preserve">Порядку учета наймодателями заявлений </w:t>
      </w:r>
    </w:p>
    <w:p w:rsidR="00826507" w:rsidRPr="004061A2" w:rsidRDefault="00826507" w:rsidP="00F258A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4061A2">
        <w:rPr>
          <w:rFonts w:ascii="Times New Roman" w:hAnsi="Times New Roman" w:cs="Times New Roman"/>
          <w:sz w:val="24"/>
          <w:szCs w:val="24"/>
        </w:rPr>
        <w:t xml:space="preserve">граждан о предоставлении жилых </w:t>
      </w:r>
    </w:p>
    <w:p w:rsidR="00826507" w:rsidRPr="004061A2" w:rsidRDefault="00826507" w:rsidP="00F258A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4061A2">
        <w:rPr>
          <w:rFonts w:ascii="Times New Roman" w:hAnsi="Times New Roman" w:cs="Times New Roman"/>
          <w:sz w:val="24"/>
          <w:szCs w:val="24"/>
        </w:rPr>
        <w:t xml:space="preserve">помещений по договорам найма жилых </w:t>
      </w:r>
    </w:p>
    <w:p w:rsidR="00826507" w:rsidRPr="004061A2" w:rsidRDefault="00826507" w:rsidP="00F258A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4061A2">
        <w:rPr>
          <w:rFonts w:ascii="Times New Roman" w:hAnsi="Times New Roman" w:cs="Times New Roman"/>
          <w:sz w:val="24"/>
          <w:szCs w:val="24"/>
        </w:rPr>
        <w:t xml:space="preserve">помещений жилищного фонда </w:t>
      </w:r>
    </w:p>
    <w:p w:rsidR="00826507" w:rsidRPr="004061A2" w:rsidRDefault="00826507" w:rsidP="00F258A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4061A2">
        <w:rPr>
          <w:rFonts w:ascii="Times New Roman" w:hAnsi="Times New Roman" w:cs="Times New Roman"/>
          <w:sz w:val="24"/>
          <w:szCs w:val="24"/>
        </w:rPr>
        <w:t>социального использования</w:t>
      </w: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507" w:rsidRPr="00F258AB" w:rsidRDefault="00826507" w:rsidP="00F258A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8AB">
        <w:rPr>
          <w:rFonts w:ascii="Times New Roman" w:hAnsi="Times New Roman" w:cs="Times New Roman"/>
          <w:b/>
          <w:bCs/>
          <w:sz w:val="24"/>
          <w:szCs w:val="24"/>
        </w:rPr>
        <w:t>Форма заявления</w:t>
      </w:r>
    </w:p>
    <w:p w:rsidR="00826507" w:rsidRPr="00F258AB" w:rsidRDefault="00826507" w:rsidP="00F258A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8AB">
        <w:rPr>
          <w:rFonts w:ascii="Times New Roman" w:hAnsi="Times New Roman" w:cs="Times New Roman"/>
          <w:b/>
          <w:bCs/>
          <w:sz w:val="24"/>
          <w:szCs w:val="24"/>
        </w:rPr>
        <w:t>гражданина о предоставлении жилых помещении по договорам найма жилых помещений жилищного фонда социального использования</w:t>
      </w: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507" w:rsidRPr="004061A2" w:rsidRDefault="00826507" w:rsidP="00F258A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4061A2">
        <w:rPr>
          <w:rFonts w:ascii="Times New Roman" w:hAnsi="Times New Roman" w:cs="Times New Roman"/>
          <w:sz w:val="24"/>
          <w:szCs w:val="24"/>
        </w:rPr>
        <w:t xml:space="preserve">   _____________________________________________</w:t>
      </w:r>
    </w:p>
    <w:p w:rsidR="00826507" w:rsidRPr="004061A2" w:rsidRDefault="00826507" w:rsidP="00F258A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4061A2">
        <w:rPr>
          <w:rFonts w:ascii="Times New Roman" w:hAnsi="Times New Roman" w:cs="Times New Roman"/>
          <w:sz w:val="24"/>
          <w:szCs w:val="24"/>
        </w:rPr>
        <w:t>(наименование наймодателя)</w:t>
      </w:r>
    </w:p>
    <w:p w:rsidR="00826507" w:rsidRPr="004061A2" w:rsidRDefault="00826507" w:rsidP="00F258A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4061A2">
        <w:rPr>
          <w:rFonts w:ascii="Times New Roman" w:hAnsi="Times New Roman" w:cs="Times New Roman"/>
          <w:sz w:val="24"/>
          <w:szCs w:val="24"/>
        </w:rPr>
        <w:t>от___________________________________________________</w:t>
      </w:r>
    </w:p>
    <w:p w:rsidR="00826507" w:rsidRPr="004061A2" w:rsidRDefault="00826507" w:rsidP="00F258A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4061A2">
        <w:rPr>
          <w:rFonts w:ascii="Times New Roman" w:hAnsi="Times New Roman" w:cs="Times New Roman"/>
          <w:sz w:val="24"/>
          <w:szCs w:val="24"/>
        </w:rPr>
        <w:t>(Ф.И.О., место жительства, телефон)</w:t>
      </w: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507" w:rsidRPr="004061A2" w:rsidRDefault="00826507" w:rsidP="00F258A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061A2">
        <w:rPr>
          <w:rFonts w:ascii="Times New Roman" w:hAnsi="Times New Roman" w:cs="Times New Roman"/>
          <w:sz w:val="24"/>
          <w:szCs w:val="24"/>
        </w:rPr>
        <w:t>Заявление</w:t>
      </w: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61A2">
        <w:rPr>
          <w:rFonts w:ascii="Times New Roman" w:hAnsi="Times New Roman" w:cs="Times New Roman"/>
          <w:sz w:val="24"/>
          <w:szCs w:val="24"/>
        </w:rPr>
        <w:t>Прошу предоставить мне жилое помещение по договору найма жилого помещения жилищного фонда социального использования.</w:t>
      </w: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61A2">
        <w:rPr>
          <w:rFonts w:ascii="Times New Roman" w:hAnsi="Times New Roman" w:cs="Times New Roman"/>
          <w:sz w:val="24"/>
          <w:szCs w:val="24"/>
        </w:rPr>
        <w:t>Я принят «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4061A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061A2">
        <w:rPr>
          <w:rFonts w:ascii="Times New Roman" w:hAnsi="Times New Roman" w:cs="Times New Roman"/>
          <w:sz w:val="24"/>
          <w:szCs w:val="24"/>
        </w:rPr>
        <w:t xml:space="preserve">  20    г. на учет нуждающихся в предоставлении жилого помещения по договору найма жилого помещенияжилищного фонда социального использования решением__________________________________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61A2">
        <w:rPr>
          <w:rFonts w:ascii="Times New Roman" w:hAnsi="Times New Roman" w:cs="Times New Roman"/>
          <w:sz w:val="24"/>
          <w:szCs w:val="24"/>
        </w:rPr>
        <w:t>(наименование органа, принявшего решение)</w:t>
      </w: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61A2">
        <w:rPr>
          <w:rFonts w:ascii="Times New Roman" w:hAnsi="Times New Roman" w:cs="Times New Roman"/>
          <w:sz w:val="24"/>
          <w:szCs w:val="24"/>
        </w:rPr>
        <w:t>№   от «</w:t>
      </w:r>
      <w:r>
        <w:rPr>
          <w:rFonts w:ascii="Times New Roman" w:hAnsi="Times New Roman" w:cs="Times New Roman"/>
          <w:sz w:val="24"/>
          <w:szCs w:val="24"/>
        </w:rPr>
        <w:t xml:space="preserve"> ___ </w:t>
      </w:r>
      <w:r w:rsidRPr="004061A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061A2">
        <w:rPr>
          <w:rFonts w:ascii="Times New Roman" w:hAnsi="Times New Roman" w:cs="Times New Roman"/>
          <w:sz w:val="24"/>
          <w:szCs w:val="24"/>
        </w:rPr>
        <w:t xml:space="preserve"> 20     г.</w:t>
      </w: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61A2">
        <w:rPr>
          <w:rFonts w:ascii="Times New Roman" w:hAnsi="Times New Roman" w:cs="Times New Roman"/>
          <w:sz w:val="24"/>
          <w:szCs w:val="24"/>
        </w:rPr>
        <w:t>В жилом помещении предполагаю проживать один/с семьей (нужноеподчеркнуть). Состав семьи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061A2">
        <w:rPr>
          <w:rFonts w:ascii="Times New Roman" w:hAnsi="Times New Roman" w:cs="Times New Roman"/>
          <w:sz w:val="24"/>
          <w:szCs w:val="24"/>
        </w:rPr>
        <w:t xml:space="preserve"> человек(а):</w:t>
      </w: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61A2">
        <w:rPr>
          <w:rFonts w:ascii="Times New Roman" w:hAnsi="Times New Roman" w:cs="Times New Roman"/>
          <w:sz w:val="24"/>
          <w:szCs w:val="24"/>
        </w:rPr>
        <w:tab/>
      </w:r>
      <w:r w:rsidRPr="004061A2">
        <w:rPr>
          <w:rFonts w:ascii="Times New Roman" w:hAnsi="Times New Roman" w:cs="Times New Roman"/>
          <w:sz w:val="24"/>
          <w:szCs w:val="24"/>
        </w:rPr>
        <w:tab/>
      </w:r>
      <w:r w:rsidRPr="004061A2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3684"/>
        <w:gridCol w:w="2393"/>
        <w:gridCol w:w="2393"/>
      </w:tblGrid>
      <w:tr w:rsidR="00826507" w:rsidRPr="00A57264">
        <w:tc>
          <w:tcPr>
            <w:tcW w:w="1101" w:type="dxa"/>
          </w:tcPr>
          <w:p w:rsidR="00826507" w:rsidRPr="00A57264" w:rsidRDefault="00826507" w:rsidP="00A57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26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684" w:type="dxa"/>
          </w:tcPr>
          <w:p w:rsidR="00826507" w:rsidRPr="00A57264" w:rsidRDefault="00826507" w:rsidP="00A57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26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</w:tcPr>
          <w:p w:rsidR="00826507" w:rsidRPr="00A57264" w:rsidRDefault="00826507" w:rsidP="00A57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264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393" w:type="dxa"/>
          </w:tcPr>
          <w:p w:rsidR="00826507" w:rsidRPr="00A57264" w:rsidRDefault="00826507" w:rsidP="00A57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264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</w:tr>
      <w:tr w:rsidR="00826507" w:rsidRPr="00A57264">
        <w:tc>
          <w:tcPr>
            <w:tcW w:w="1101" w:type="dxa"/>
          </w:tcPr>
          <w:p w:rsidR="00826507" w:rsidRPr="00A57264" w:rsidRDefault="00826507" w:rsidP="00A57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826507" w:rsidRPr="00A57264" w:rsidRDefault="00826507" w:rsidP="00A57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6507" w:rsidRPr="00A57264" w:rsidRDefault="00826507" w:rsidP="00A57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6507" w:rsidRPr="00A57264" w:rsidRDefault="00826507" w:rsidP="00A57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07" w:rsidRPr="00A57264">
        <w:tc>
          <w:tcPr>
            <w:tcW w:w="1101" w:type="dxa"/>
          </w:tcPr>
          <w:p w:rsidR="00826507" w:rsidRPr="00A57264" w:rsidRDefault="00826507" w:rsidP="00A57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826507" w:rsidRPr="00A57264" w:rsidRDefault="00826507" w:rsidP="00A57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6507" w:rsidRPr="00A57264" w:rsidRDefault="00826507" w:rsidP="00A57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6507" w:rsidRPr="00A57264" w:rsidRDefault="00826507" w:rsidP="00A5726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61A2">
        <w:rPr>
          <w:rFonts w:ascii="Times New Roman" w:hAnsi="Times New Roman" w:cs="Times New Roman"/>
          <w:sz w:val="24"/>
          <w:szCs w:val="24"/>
        </w:rPr>
        <w:t>Я даю свое согласие на обработку наймодателем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учета данного заявления.</w:t>
      </w: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61A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61A2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61A2">
        <w:rPr>
          <w:rFonts w:ascii="Times New Roman" w:hAnsi="Times New Roman" w:cs="Times New Roman"/>
          <w:sz w:val="24"/>
          <w:szCs w:val="24"/>
        </w:rPr>
        <w:t xml:space="preserve"> _______________________ «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061A2">
        <w:rPr>
          <w:rFonts w:ascii="Times New Roman" w:hAnsi="Times New Roman" w:cs="Times New Roman"/>
          <w:sz w:val="24"/>
          <w:szCs w:val="24"/>
        </w:rPr>
        <w:t xml:space="preserve"> »_______________   20___ г.</w:t>
      </w: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507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61A2">
        <w:rPr>
          <w:rFonts w:ascii="Times New Roman" w:hAnsi="Times New Roman" w:cs="Times New Roman"/>
          <w:sz w:val="24"/>
          <w:szCs w:val="24"/>
        </w:rPr>
        <w:t>(подпи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061A2">
        <w:rPr>
          <w:rFonts w:ascii="Times New Roman" w:hAnsi="Times New Roman" w:cs="Times New Roman"/>
          <w:sz w:val="24"/>
          <w:szCs w:val="24"/>
        </w:rPr>
        <w:t>ь)(дата)</w:t>
      </w:r>
    </w:p>
    <w:p w:rsidR="00826507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507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507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507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507" w:rsidRPr="004061A2" w:rsidRDefault="00826507" w:rsidP="00F258A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4061A2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826507" w:rsidRDefault="00826507" w:rsidP="00F258A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4061A2">
        <w:rPr>
          <w:rFonts w:ascii="Times New Roman" w:hAnsi="Times New Roman" w:cs="Times New Roman"/>
          <w:sz w:val="24"/>
          <w:szCs w:val="24"/>
        </w:rPr>
        <w:t>к Порядку учета наймодателями заявлений граждан</w:t>
      </w:r>
    </w:p>
    <w:p w:rsidR="00826507" w:rsidRDefault="00826507" w:rsidP="00F258A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4061A2">
        <w:rPr>
          <w:rFonts w:ascii="Times New Roman" w:hAnsi="Times New Roman" w:cs="Times New Roman"/>
          <w:sz w:val="24"/>
          <w:szCs w:val="24"/>
        </w:rPr>
        <w:t xml:space="preserve"> о предоставлении жилых помещений по договорам </w:t>
      </w:r>
    </w:p>
    <w:p w:rsidR="00826507" w:rsidRDefault="00826507" w:rsidP="00F258A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4061A2">
        <w:rPr>
          <w:rFonts w:ascii="Times New Roman" w:hAnsi="Times New Roman" w:cs="Times New Roman"/>
          <w:sz w:val="24"/>
          <w:szCs w:val="24"/>
        </w:rPr>
        <w:t xml:space="preserve">найма жилых помещений жилищного фонда </w:t>
      </w:r>
    </w:p>
    <w:p w:rsidR="00826507" w:rsidRPr="004061A2" w:rsidRDefault="00826507" w:rsidP="00F258A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4061A2">
        <w:rPr>
          <w:rFonts w:ascii="Times New Roman" w:hAnsi="Times New Roman" w:cs="Times New Roman"/>
          <w:sz w:val="24"/>
          <w:szCs w:val="24"/>
        </w:rPr>
        <w:t>социального использования</w:t>
      </w: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507" w:rsidRPr="00F258AB" w:rsidRDefault="00826507" w:rsidP="00F258A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8AB">
        <w:rPr>
          <w:rFonts w:ascii="Times New Roman" w:hAnsi="Times New Roman" w:cs="Times New Roman"/>
          <w:b/>
          <w:bCs/>
          <w:sz w:val="24"/>
          <w:szCs w:val="24"/>
        </w:rPr>
        <w:t>Форма реестра</w:t>
      </w:r>
    </w:p>
    <w:p w:rsidR="00826507" w:rsidRPr="00F258AB" w:rsidRDefault="00826507" w:rsidP="00F258A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8AB">
        <w:rPr>
          <w:rFonts w:ascii="Times New Roman" w:hAnsi="Times New Roman" w:cs="Times New Roman"/>
          <w:b/>
          <w:bCs/>
          <w:sz w:val="24"/>
          <w:szCs w:val="24"/>
        </w:rPr>
        <w:t>граждан, подавших заявление о предоставлен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ии жилых помещений по договора </w:t>
      </w:r>
      <w:r w:rsidRPr="00F258AB">
        <w:rPr>
          <w:rFonts w:ascii="Times New Roman" w:hAnsi="Times New Roman" w:cs="Times New Roman"/>
          <w:b/>
          <w:bCs/>
          <w:sz w:val="24"/>
          <w:szCs w:val="24"/>
        </w:rPr>
        <w:t>найма жилыхпомещений жилищного фонда социального использования</w:t>
      </w: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507" w:rsidRPr="004061A2" w:rsidRDefault="00826507" w:rsidP="00F258A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061A2">
        <w:rPr>
          <w:rFonts w:ascii="Times New Roman" w:hAnsi="Times New Roman" w:cs="Times New Roman"/>
          <w:sz w:val="24"/>
          <w:szCs w:val="24"/>
        </w:rPr>
        <w:t>Реестр</w:t>
      </w:r>
    </w:p>
    <w:p w:rsidR="00826507" w:rsidRPr="004061A2" w:rsidRDefault="00826507" w:rsidP="00F258A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061A2">
        <w:rPr>
          <w:rFonts w:ascii="Times New Roman" w:hAnsi="Times New Roman" w:cs="Times New Roman"/>
          <w:sz w:val="24"/>
          <w:szCs w:val="24"/>
        </w:rPr>
        <w:t>граждан, подавших заявление о предоставлении жилых помещений по договорам найма жилых помещенийжилищного фонда социального использования</w:t>
      </w: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61A2">
        <w:rPr>
          <w:rFonts w:ascii="Times New Roman" w:hAnsi="Times New Roman" w:cs="Times New Roman"/>
          <w:sz w:val="24"/>
          <w:szCs w:val="24"/>
        </w:rPr>
        <w:t>(наименование наймодателя)</w:t>
      </w: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4"/>
        <w:gridCol w:w="1097"/>
        <w:gridCol w:w="1411"/>
        <w:gridCol w:w="1086"/>
        <w:gridCol w:w="894"/>
        <w:gridCol w:w="1028"/>
        <w:gridCol w:w="1326"/>
        <w:gridCol w:w="961"/>
        <w:gridCol w:w="1334"/>
      </w:tblGrid>
      <w:tr w:rsidR="00826507" w:rsidRPr="00A57264">
        <w:tc>
          <w:tcPr>
            <w:tcW w:w="434" w:type="dxa"/>
            <w:vMerge w:val="restart"/>
          </w:tcPr>
          <w:p w:rsidR="00826507" w:rsidRPr="00A57264" w:rsidRDefault="00826507" w:rsidP="00A5726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26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097" w:type="dxa"/>
            <w:vMerge w:val="restart"/>
          </w:tcPr>
          <w:p w:rsidR="00826507" w:rsidRPr="00A57264" w:rsidRDefault="00826507" w:rsidP="00A5726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264">
              <w:rPr>
                <w:rFonts w:ascii="Times New Roman" w:hAnsi="Times New Roman" w:cs="Times New Roman"/>
                <w:sz w:val="20"/>
                <w:szCs w:val="20"/>
              </w:rPr>
              <w:t>Дата поступления заявления</w:t>
            </w:r>
          </w:p>
        </w:tc>
        <w:tc>
          <w:tcPr>
            <w:tcW w:w="4419" w:type="dxa"/>
            <w:gridSpan w:val="4"/>
          </w:tcPr>
          <w:p w:rsidR="00826507" w:rsidRPr="00A57264" w:rsidRDefault="00826507" w:rsidP="00A5726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264">
              <w:rPr>
                <w:rFonts w:ascii="Times New Roman" w:hAnsi="Times New Roman" w:cs="Times New Roman"/>
                <w:sz w:val="20"/>
                <w:szCs w:val="20"/>
              </w:rPr>
              <w:t>Данные о заявителе и членах его семьи</w:t>
            </w:r>
          </w:p>
        </w:tc>
        <w:tc>
          <w:tcPr>
            <w:tcW w:w="1326" w:type="dxa"/>
          </w:tcPr>
          <w:p w:rsidR="00826507" w:rsidRPr="00A57264" w:rsidRDefault="00826507" w:rsidP="00A5726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264">
              <w:rPr>
                <w:rFonts w:ascii="Times New Roman" w:hAnsi="Times New Roman" w:cs="Times New Roman"/>
                <w:sz w:val="20"/>
                <w:szCs w:val="20"/>
              </w:rPr>
              <w:t>Время постановки граждан на учет нуждающихся в предоставлении жилых помещений и реквизиты такого решения</w:t>
            </w:r>
          </w:p>
        </w:tc>
        <w:tc>
          <w:tcPr>
            <w:tcW w:w="961" w:type="dxa"/>
          </w:tcPr>
          <w:p w:rsidR="00826507" w:rsidRPr="00A57264" w:rsidRDefault="00826507" w:rsidP="00F258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507" w:rsidRPr="00A57264" w:rsidRDefault="00826507" w:rsidP="00A5726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264">
              <w:rPr>
                <w:rFonts w:ascii="Times New Roman" w:hAnsi="Times New Roman" w:cs="Times New Roman"/>
                <w:sz w:val="20"/>
                <w:szCs w:val="20"/>
              </w:rPr>
              <w:t>Подпись заявителя в получении расписки и</w:t>
            </w:r>
          </w:p>
          <w:p w:rsidR="00826507" w:rsidRPr="00A57264" w:rsidRDefault="00826507" w:rsidP="00A5726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264">
              <w:rPr>
                <w:rFonts w:ascii="Times New Roman" w:hAnsi="Times New Roman" w:cs="Times New Roman"/>
                <w:sz w:val="20"/>
                <w:szCs w:val="20"/>
              </w:rPr>
              <w:t>дата ее получения</w:t>
            </w:r>
          </w:p>
        </w:tc>
        <w:tc>
          <w:tcPr>
            <w:tcW w:w="1334" w:type="dxa"/>
          </w:tcPr>
          <w:p w:rsidR="00826507" w:rsidRPr="00A57264" w:rsidRDefault="00826507" w:rsidP="00F258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7264">
              <w:rPr>
                <w:rFonts w:ascii="Times New Roman" w:hAnsi="Times New Roman" w:cs="Times New Roman"/>
                <w:sz w:val="20"/>
                <w:szCs w:val="20"/>
              </w:rPr>
              <w:t>Сведения о заключении договора найма жилого помещения жилищного</w:t>
            </w:r>
          </w:p>
          <w:p w:rsidR="00826507" w:rsidRPr="00A57264" w:rsidRDefault="00826507" w:rsidP="00F258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7264">
              <w:rPr>
                <w:rFonts w:ascii="Times New Roman" w:hAnsi="Times New Roman" w:cs="Times New Roman"/>
                <w:sz w:val="20"/>
                <w:szCs w:val="20"/>
              </w:rPr>
              <w:t>фонда социального использования или об отказе в удовлетворении заявления и основаниях отказа</w:t>
            </w:r>
          </w:p>
          <w:p w:rsidR="00826507" w:rsidRPr="00A57264" w:rsidRDefault="00826507" w:rsidP="00A5726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507" w:rsidRPr="00A57264">
        <w:tc>
          <w:tcPr>
            <w:tcW w:w="434" w:type="dxa"/>
            <w:vMerge/>
          </w:tcPr>
          <w:p w:rsidR="00826507" w:rsidRPr="00A57264" w:rsidRDefault="00826507" w:rsidP="00A5726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vMerge/>
          </w:tcPr>
          <w:p w:rsidR="00826507" w:rsidRPr="00A57264" w:rsidRDefault="00826507" w:rsidP="00A5726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826507" w:rsidRPr="00A57264" w:rsidRDefault="00826507" w:rsidP="00A5726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264">
              <w:rPr>
                <w:rFonts w:ascii="Times New Roman" w:hAnsi="Times New Roman" w:cs="Times New Roman"/>
                <w:sz w:val="20"/>
                <w:szCs w:val="20"/>
              </w:rPr>
              <w:t>Ф.И.О,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1086" w:type="dxa"/>
          </w:tcPr>
          <w:p w:rsidR="00826507" w:rsidRPr="00A57264" w:rsidRDefault="00826507" w:rsidP="00A5726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264">
              <w:rPr>
                <w:rFonts w:ascii="Times New Roman" w:hAnsi="Times New Roman" w:cs="Times New Roman"/>
                <w:sz w:val="20"/>
                <w:szCs w:val="20"/>
              </w:rPr>
              <w:t>Место постоянного проживания</w:t>
            </w:r>
            <w:r w:rsidRPr="00A5726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94" w:type="dxa"/>
          </w:tcPr>
          <w:p w:rsidR="00826507" w:rsidRPr="00A57264" w:rsidRDefault="00826507" w:rsidP="00A5726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264">
              <w:rPr>
                <w:rFonts w:ascii="Times New Roman" w:hAnsi="Times New Roman" w:cs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028" w:type="dxa"/>
          </w:tcPr>
          <w:p w:rsidR="00826507" w:rsidRPr="00A57264" w:rsidRDefault="00826507" w:rsidP="00A5726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264">
              <w:rPr>
                <w:rFonts w:ascii="Times New Roman" w:hAnsi="Times New Roman" w:cs="Times New Roman"/>
                <w:sz w:val="20"/>
                <w:szCs w:val="20"/>
              </w:rPr>
              <w:t>Степень родства или свойства по отношению к заявителю</w:t>
            </w:r>
          </w:p>
        </w:tc>
        <w:tc>
          <w:tcPr>
            <w:tcW w:w="1326" w:type="dxa"/>
          </w:tcPr>
          <w:p w:rsidR="00826507" w:rsidRPr="00A57264" w:rsidRDefault="00826507" w:rsidP="00A5726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826507" w:rsidRPr="00A57264" w:rsidRDefault="00826507" w:rsidP="00A5726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826507" w:rsidRPr="00A57264" w:rsidRDefault="00826507" w:rsidP="00A5726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507" w:rsidRPr="00A57264">
        <w:tc>
          <w:tcPr>
            <w:tcW w:w="434" w:type="dxa"/>
          </w:tcPr>
          <w:p w:rsidR="00826507" w:rsidRPr="00A57264" w:rsidRDefault="00826507" w:rsidP="00A5726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2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7" w:type="dxa"/>
          </w:tcPr>
          <w:p w:rsidR="00826507" w:rsidRPr="00A57264" w:rsidRDefault="00826507" w:rsidP="00A5726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2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1" w:type="dxa"/>
          </w:tcPr>
          <w:p w:rsidR="00826507" w:rsidRPr="00A57264" w:rsidRDefault="00826507" w:rsidP="00A5726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2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6" w:type="dxa"/>
          </w:tcPr>
          <w:p w:rsidR="00826507" w:rsidRPr="00A57264" w:rsidRDefault="00826507" w:rsidP="00A5726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2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4" w:type="dxa"/>
          </w:tcPr>
          <w:p w:rsidR="00826507" w:rsidRPr="00A57264" w:rsidRDefault="00826507" w:rsidP="00A5726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2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8" w:type="dxa"/>
          </w:tcPr>
          <w:p w:rsidR="00826507" w:rsidRPr="00A57264" w:rsidRDefault="00826507" w:rsidP="00A5726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2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6" w:type="dxa"/>
          </w:tcPr>
          <w:p w:rsidR="00826507" w:rsidRPr="00A57264" w:rsidRDefault="00826507" w:rsidP="00A5726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2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1" w:type="dxa"/>
          </w:tcPr>
          <w:p w:rsidR="00826507" w:rsidRPr="00A57264" w:rsidRDefault="00826507" w:rsidP="00A5726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2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34" w:type="dxa"/>
          </w:tcPr>
          <w:p w:rsidR="00826507" w:rsidRPr="00A57264" w:rsidRDefault="00826507" w:rsidP="00A5726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2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26507" w:rsidRPr="00A57264">
        <w:tc>
          <w:tcPr>
            <w:tcW w:w="434" w:type="dxa"/>
          </w:tcPr>
          <w:p w:rsidR="00826507" w:rsidRPr="00A57264" w:rsidRDefault="00826507" w:rsidP="00A5726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826507" w:rsidRPr="00A57264" w:rsidRDefault="00826507" w:rsidP="00A5726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826507" w:rsidRPr="00A57264" w:rsidRDefault="00826507" w:rsidP="00A5726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26507" w:rsidRPr="00A57264" w:rsidRDefault="00826507" w:rsidP="00A5726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826507" w:rsidRPr="00A57264" w:rsidRDefault="00826507" w:rsidP="00A5726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826507" w:rsidRPr="00A57264" w:rsidRDefault="00826507" w:rsidP="00A5726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826507" w:rsidRPr="00A57264" w:rsidRDefault="00826507" w:rsidP="00A5726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826507" w:rsidRPr="00A57264" w:rsidRDefault="00826507" w:rsidP="00A5726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826507" w:rsidRPr="00A57264" w:rsidRDefault="00826507" w:rsidP="00A5726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507" w:rsidRPr="00A57264">
        <w:tc>
          <w:tcPr>
            <w:tcW w:w="434" w:type="dxa"/>
          </w:tcPr>
          <w:p w:rsidR="00826507" w:rsidRPr="00A57264" w:rsidRDefault="00826507" w:rsidP="00A5726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826507" w:rsidRPr="00A57264" w:rsidRDefault="00826507" w:rsidP="00A5726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826507" w:rsidRPr="00A57264" w:rsidRDefault="00826507" w:rsidP="00A5726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26507" w:rsidRPr="00A57264" w:rsidRDefault="00826507" w:rsidP="00A5726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826507" w:rsidRPr="00A57264" w:rsidRDefault="00826507" w:rsidP="00A5726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826507" w:rsidRPr="00A57264" w:rsidRDefault="00826507" w:rsidP="00A5726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826507" w:rsidRPr="00A57264" w:rsidRDefault="00826507" w:rsidP="00A5726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826507" w:rsidRPr="00A57264" w:rsidRDefault="00826507" w:rsidP="00A5726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826507" w:rsidRPr="00A57264" w:rsidRDefault="00826507" w:rsidP="00A5726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6507" w:rsidRPr="00BF22EC" w:rsidRDefault="00826507" w:rsidP="004061A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22EC">
        <w:rPr>
          <w:rFonts w:ascii="Times New Roman" w:hAnsi="Times New Roman" w:cs="Times New Roman"/>
          <w:b/>
          <w:bCs/>
          <w:sz w:val="24"/>
          <w:szCs w:val="24"/>
        </w:rPr>
        <w:t>Примечания:</w:t>
      </w: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61A2">
        <w:rPr>
          <w:rFonts w:ascii="Times New Roman" w:hAnsi="Times New Roman" w:cs="Times New Roman"/>
          <w:sz w:val="24"/>
          <w:szCs w:val="24"/>
        </w:rPr>
        <w:t>1. В колонке 1 таблицы указывается присвоенный заявителю порядковы</w:t>
      </w:r>
      <w:r>
        <w:rPr>
          <w:rFonts w:ascii="Times New Roman" w:hAnsi="Times New Roman" w:cs="Times New Roman"/>
          <w:sz w:val="24"/>
          <w:szCs w:val="24"/>
        </w:rPr>
        <w:t>й номер по реестру, например: «1</w:t>
      </w:r>
      <w:r w:rsidRPr="004061A2">
        <w:rPr>
          <w:rFonts w:ascii="Times New Roman" w:hAnsi="Times New Roman" w:cs="Times New Roman"/>
          <w:sz w:val="24"/>
          <w:szCs w:val="24"/>
        </w:rPr>
        <w:t>». В случае, если в заявлении заявителя указано, что его семья состоит из нескольких человек, то все необходимые записи в отношении регистрации данного заявления производятся под одним порядковым номером. При этом на заполнение сведений о заявителе и совместно проживающих с ним членов его семьи отводится необходимое количество строк.</w:t>
      </w: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061A2">
        <w:rPr>
          <w:rFonts w:ascii="Times New Roman" w:hAnsi="Times New Roman" w:cs="Times New Roman"/>
          <w:sz w:val="24"/>
          <w:szCs w:val="24"/>
        </w:rPr>
        <w:t>В колонке 2 таблицы указывается дата поступления заявления.</w:t>
      </w: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061A2">
        <w:rPr>
          <w:rFonts w:ascii="Times New Roman" w:hAnsi="Times New Roman" w:cs="Times New Roman"/>
          <w:sz w:val="24"/>
          <w:szCs w:val="24"/>
        </w:rPr>
        <w:t>В случае, если в заявлении заявителя указано, что его семья состоит из нескольких человек, то все необходимые записи в отношении заявителя и каждого члена его семьи, касающиеся конкретного гражданина размещаются в колонках 3-6 таблицы на одном уровне.</w:t>
      </w: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061A2">
        <w:rPr>
          <w:rFonts w:ascii="Times New Roman" w:hAnsi="Times New Roman" w:cs="Times New Roman"/>
          <w:sz w:val="24"/>
          <w:szCs w:val="24"/>
        </w:rPr>
        <w:t>В колонке 7 таблицы указывается реквизиты (дата и номер) решения уполномоченного органа о постановке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061A2">
        <w:rPr>
          <w:rFonts w:ascii="Times New Roman" w:hAnsi="Times New Roman" w:cs="Times New Roman"/>
          <w:sz w:val="24"/>
          <w:szCs w:val="24"/>
        </w:rPr>
        <w:t>В колонке 7 таблицы указывается время постановки граждан на учет нуждающихся в предоставлении жилых помещений в соответствии с решением уполномоченного органа и реквизиты такого решения.</w:t>
      </w: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061A2">
        <w:rPr>
          <w:rFonts w:ascii="Times New Roman" w:hAnsi="Times New Roman" w:cs="Times New Roman"/>
          <w:sz w:val="24"/>
          <w:szCs w:val="24"/>
        </w:rPr>
        <w:t>В колонке 8 таблицы гражданин ставит подпись, подтверждающую получение расписки о получениинаймодателем заявления о предоставлении жилого помещения по договору найма жилого помещения жилищного фондасоциального использования с указанием даты ее получения. Например: «Расписку получил 12 июля 2015 г. (подписьзаявителя)». В случае направления заявления почтовым отправлением и отправлении наймодателем расписки ополучении и учете заявления почтовым отправлением в колонке 8 таблицы делается запись: «Расписка направленапочтовым отправлением 12 июля 2015 г. (должность исполнителя, отправившего, расписку)     (Ф.И.О.)(подпись)».</w:t>
      </w: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061A2">
        <w:rPr>
          <w:rFonts w:ascii="Times New Roman" w:hAnsi="Times New Roman" w:cs="Times New Roman"/>
          <w:sz w:val="24"/>
          <w:szCs w:val="24"/>
        </w:rPr>
        <w:t>Колонки 1-8 таблицы заполняются при учете наймодателями заявлений граждан о предоставлении жилыхпомещений по договорам найма жилых помещений жилищного фонда социального использования.</w:t>
      </w: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61A2">
        <w:rPr>
          <w:rFonts w:ascii="Times New Roman" w:hAnsi="Times New Roman" w:cs="Times New Roman"/>
          <w:sz w:val="24"/>
          <w:szCs w:val="24"/>
        </w:rPr>
        <w:t>8 Колонка 9 таблицы заполняется при прекращении наймодателями учета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4061A2">
        <w:rPr>
          <w:rFonts w:ascii="Times New Roman" w:hAnsi="Times New Roman" w:cs="Times New Roman"/>
          <w:sz w:val="24"/>
          <w:szCs w:val="24"/>
        </w:rPr>
        <w:t>В колонке 9 таблицы при заполнении сведений о заключении договора найма жилого помещения жилищногофонда социального использования указывается: дата заключения договора, срок заключения договора площадьпредоставленного жилого помещения. Например, «17 апреля 2016 г. заключен договор найма жилого помещения</w:t>
      </w: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61A2">
        <w:rPr>
          <w:rFonts w:ascii="Times New Roman" w:hAnsi="Times New Roman" w:cs="Times New Roman"/>
          <w:sz w:val="24"/>
          <w:szCs w:val="24"/>
        </w:rPr>
        <w:t xml:space="preserve"> жилищного фонда социального использования площадью 74,7 кв. м по адресу Московская обл., г. Коломна, ул. Гагарина,д. 74, кв. 21 на срок десять лет».</w:t>
      </w: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61A2">
        <w:rPr>
          <w:rFonts w:ascii="Times New Roman" w:hAnsi="Times New Roman" w:cs="Times New Roman"/>
          <w:sz w:val="24"/>
          <w:szCs w:val="24"/>
        </w:rPr>
        <w:t>10. В колонке 9 таблицы при заполнении сведений об отказе в удовлетворении заявления и причинах отказауказывается, например, «Отказано 27 апреля 2016 г.» с указанием причины снятия заявителя с учета граждан,нуждающихся в предоставлении жилых помещений по договорам найма жилых помещений жилищного фонда социального использования в соответствии с порядком такого учета, установленного в соответствии с частью 4 статьи 91</w:t>
      </w:r>
      <w:r>
        <w:rPr>
          <w:rFonts w:ascii="Times New Roman" w:hAnsi="Times New Roman" w:cs="Times New Roman"/>
          <w:sz w:val="24"/>
          <w:szCs w:val="24"/>
        </w:rPr>
        <w:t>.13 Жилищ</w:t>
      </w:r>
      <w:r w:rsidRPr="004061A2">
        <w:rPr>
          <w:rFonts w:ascii="Times New Roman" w:hAnsi="Times New Roman" w:cs="Times New Roman"/>
          <w:sz w:val="24"/>
          <w:szCs w:val="24"/>
        </w:rPr>
        <w:t>ного кодекса Российской Федерации нормативным правовым актом органа государственной власти субъекта Российской Федерации, на территории которого расположены наемные дома социального использования, жилые помещения в которых предоставляются наймодателем.</w:t>
      </w: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61A2">
        <w:rPr>
          <w:rFonts w:ascii="Times New Roman" w:hAnsi="Times New Roman" w:cs="Times New Roman"/>
          <w:sz w:val="24"/>
          <w:szCs w:val="24"/>
        </w:rPr>
        <w:t>11. В случае погашения записи об учете заявления в колонке 9 таблицы указывается «Запись погашена наосновании решения наимодателя от « »   20 г. №   ».</w:t>
      </w:r>
    </w:p>
    <w:p w:rsidR="00826507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507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507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507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507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507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507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507" w:rsidRPr="004061A2" w:rsidRDefault="00826507" w:rsidP="00BF22E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4061A2"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826507" w:rsidRDefault="00826507" w:rsidP="00BF22E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4061A2">
        <w:rPr>
          <w:rFonts w:ascii="Times New Roman" w:hAnsi="Times New Roman" w:cs="Times New Roman"/>
          <w:sz w:val="24"/>
          <w:szCs w:val="24"/>
        </w:rPr>
        <w:t>к Порядку учета наймодателями заявлений</w:t>
      </w:r>
    </w:p>
    <w:p w:rsidR="00826507" w:rsidRDefault="00826507" w:rsidP="00BF22E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4061A2">
        <w:rPr>
          <w:rFonts w:ascii="Times New Roman" w:hAnsi="Times New Roman" w:cs="Times New Roman"/>
          <w:sz w:val="24"/>
          <w:szCs w:val="24"/>
        </w:rPr>
        <w:t xml:space="preserve"> граждан о предоставлении жилых помещений</w:t>
      </w:r>
    </w:p>
    <w:p w:rsidR="00826507" w:rsidRDefault="00826507" w:rsidP="00BF22E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4061A2">
        <w:rPr>
          <w:rFonts w:ascii="Times New Roman" w:hAnsi="Times New Roman" w:cs="Times New Roman"/>
          <w:sz w:val="24"/>
          <w:szCs w:val="24"/>
        </w:rPr>
        <w:t xml:space="preserve"> по договорам найма жилых помещений жилищного</w:t>
      </w:r>
    </w:p>
    <w:p w:rsidR="00826507" w:rsidRPr="004061A2" w:rsidRDefault="00826507" w:rsidP="00BF22E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4061A2">
        <w:rPr>
          <w:rFonts w:ascii="Times New Roman" w:hAnsi="Times New Roman" w:cs="Times New Roman"/>
          <w:sz w:val="24"/>
          <w:szCs w:val="24"/>
        </w:rPr>
        <w:t xml:space="preserve"> фонда социального использования</w:t>
      </w: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507" w:rsidRPr="00BF22EC" w:rsidRDefault="00826507" w:rsidP="00BF22E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2EC">
        <w:rPr>
          <w:rFonts w:ascii="Times New Roman" w:hAnsi="Times New Roman" w:cs="Times New Roman"/>
          <w:b/>
          <w:bCs/>
          <w:sz w:val="24"/>
          <w:szCs w:val="24"/>
        </w:rPr>
        <w:t>Форма расписки</w:t>
      </w:r>
    </w:p>
    <w:p w:rsidR="00826507" w:rsidRPr="00BF22EC" w:rsidRDefault="00826507" w:rsidP="00BF22E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2EC">
        <w:rPr>
          <w:rFonts w:ascii="Times New Roman" w:hAnsi="Times New Roman" w:cs="Times New Roman"/>
          <w:b/>
          <w:bCs/>
          <w:sz w:val="24"/>
          <w:szCs w:val="24"/>
        </w:rPr>
        <w:t>о получении заявления о предоставлении жилого помещения по договору найма жилого помещения жилищного фонда социальногоиспользования</w:t>
      </w: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507" w:rsidRPr="004061A2" w:rsidRDefault="00826507" w:rsidP="00BF22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061A2">
        <w:rPr>
          <w:rFonts w:ascii="Times New Roman" w:hAnsi="Times New Roman" w:cs="Times New Roman"/>
          <w:sz w:val="24"/>
          <w:szCs w:val="24"/>
        </w:rPr>
        <w:t>Расписка</w:t>
      </w:r>
    </w:p>
    <w:p w:rsidR="00826507" w:rsidRPr="004061A2" w:rsidRDefault="00826507" w:rsidP="00BF22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061A2">
        <w:rPr>
          <w:rFonts w:ascii="Times New Roman" w:hAnsi="Times New Roman" w:cs="Times New Roman"/>
          <w:sz w:val="24"/>
          <w:szCs w:val="24"/>
        </w:rPr>
        <w:t>о получении и учете заявление о предоставлении жилого помещения по договору найма жилого помещения жилищного фонда социального</w:t>
      </w:r>
    </w:p>
    <w:p w:rsidR="00826507" w:rsidRPr="004061A2" w:rsidRDefault="00826507" w:rsidP="00BF22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061A2">
        <w:rPr>
          <w:rFonts w:ascii="Times New Roman" w:hAnsi="Times New Roman" w:cs="Times New Roman"/>
          <w:sz w:val="24"/>
          <w:szCs w:val="24"/>
        </w:rPr>
        <w:t>использования</w:t>
      </w: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61A2">
        <w:rPr>
          <w:rFonts w:ascii="Times New Roman" w:hAnsi="Times New Roman" w:cs="Times New Roman"/>
          <w:sz w:val="24"/>
          <w:szCs w:val="24"/>
        </w:rPr>
        <w:t>Настоящим удостоверяется, что заявитель     _________________</w:t>
      </w: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61A2">
        <w:rPr>
          <w:rFonts w:ascii="Times New Roman" w:hAnsi="Times New Roman" w:cs="Times New Roman"/>
          <w:sz w:val="24"/>
          <w:szCs w:val="24"/>
        </w:rPr>
        <w:t>(Ф.И.О.)</w:t>
      </w: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61A2">
        <w:rPr>
          <w:rFonts w:ascii="Times New Roman" w:hAnsi="Times New Roman" w:cs="Times New Roman"/>
          <w:sz w:val="24"/>
          <w:szCs w:val="24"/>
        </w:rPr>
        <w:t>___________________________________________представил, а наймодатель</w:t>
      </w: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61A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61A2">
        <w:rPr>
          <w:rFonts w:ascii="Times New Roman" w:hAnsi="Times New Roman" w:cs="Times New Roman"/>
          <w:sz w:val="24"/>
          <w:szCs w:val="24"/>
        </w:rPr>
        <w:t>(наименование наймодателя)</w:t>
      </w: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61A2">
        <w:rPr>
          <w:rFonts w:ascii="Times New Roman" w:hAnsi="Times New Roman" w:cs="Times New Roman"/>
          <w:sz w:val="24"/>
          <w:szCs w:val="24"/>
        </w:rPr>
        <w:t>получил 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061A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061A2">
        <w:rPr>
          <w:rFonts w:ascii="Times New Roman" w:hAnsi="Times New Roman" w:cs="Times New Roman"/>
          <w:sz w:val="24"/>
          <w:szCs w:val="24"/>
        </w:rPr>
        <w:t xml:space="preserve"> 20     г., заявление о предоставлении жилого помещений по договорам найма жилых помещений жилищного фонда социального использования и ему присвоен порядковый номер _____ в реестре граждан, подавших заявление о предоставлении жилых помещений по договорам найма жилых помещений жилищного фонда социального использования.</w:t>
      </w: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61A2">
        <w:rPr>
          <w:rFonts w:ascii="Times New Roman" w:hAnsi="Times New Roman" w:cs="Times New Roman"/>
          <w:sz w:val="24"/>
          <w:szCs w:val="24"/>
        </w:rPr>
        <w:t>Заявление принял_____________________________________________</w:t>
      </w: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61A2">
        <w:rPr>
          <w:rFonts w:ascii="Times New Roman" w:hAnsi="Times New Roman" w:cs="Times New Roman"/>
          <w:sz w:val="24"/>
          <w:szCs w:val="24"/>
        </w:rPr>
        <w:t>(должность)</w:t>
      </w: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61A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61A2">
        <w:rPr>
          <w:rFonts w:ascii="Times New Roman" w:hAnsi="Times New Roman" w:cs="Times New Roman"/>
          <w:sz w:val="24"/>
          <w:szCs w:val="24"/>
        </w:rPr>
        <w:t>(Ф.И.О. исполнителя, принявшего заявление)</w:t>
      </w: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4061A2">
        <w:rPr>
          <w:rFonts w:ascii="Times New Roman" w:hAnsi="Times New Roman" w:cs="Times New Roman"/>
          <w:sz w:val="24"/>
          <w:szCs w:val="24"/>
        </w:rPr>
        <w:t xml:space="preserve">      « 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4061A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061A2">
        <w:rPr>
          <w:rFonts w:ascii="Times New Roman" w:hAnsi="Times New Roman" w:cs="Times New Roman"/>
          <w:sz w:val="24"/>
          <w:szCs w:val="24"/>
        </w:rPr>
        <w:t xml:space="preserve">    20   г.</w:t>
      </w: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61A2">
        <w:rPr>
          <w:rFonts w:ascii="Times New Roman" w:hAnsi="Times New Roman" w:cs="Times New Roman"/>
          <w:sz w:val="24"/>
          <w:szCs w:val="24"/>
        </w:rPr>
        <w:t>(подпись)       (дата)</w:t>
      </w:r>
    </w:p>
    <w:p w:rsidR="00826507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507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507" w:rsidRPr="004061A2" w:rsidRDefault="00826507" w:rsidP="004061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61A2">
        <w:rPr>
          <w:rFonts w:ascii="Times New Roman" w:hAnsi="Times New Roman" w:cs="Times New Roman"/>
          <w:sz w:val="24"/>
          <w:szCs w:val="24"/>
        </w:rPr>
        <w:t>МП</w:t>
      </w:r>
    </w:p>
    <w:sectPr w:rsidR="00826507" w:rsidRPr="004061A2" w:rsidSect="0086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334"/>
    <w:rsid w:val="00122390"/>
    <w:rsid w:val="004061A2"/>
    <w:rsid w:val="00416489"/>
    <w:rsid w:val="00427016"/>
    <w:rsid w:val="005120E8"/>
    <w:rsid w:val="00725E02"/>
    <w:rsid w:val="007443EB"/>
    <w:rsid w:val="00767334"/>
    <w:rsid w:val="00817442"/>
    <w:rsid w:val="00826507"/>
    <w:rsid w:val="0086403B"/>
    <w:rsid w:val="009541A7"/>
    <w:rsid w:val="00955B9A"/>
    <w:rsid w:val="00A57264"/>
    <w:rsid w:val="00BF22EC"/>
    <w:rsid w:val="00D80895"/>
    <w:rsid w:val="00F258AB"/>
    <w:rsid w:val="00F608A4"/>
    <w:rsid w:val="00F7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44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061A2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F258A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2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2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7</Pages>
  <Words>1973</Words>
  <Characters>11249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10</cp:revision>
  <cp:lastPrinted>2015-09-21T07:12:00Z</cp:lastPrinted>
  <dcterms:created xsi:type="dcterms:W3CDTF">2015-09-10T10:24:00Z</dcterms:created>
  <dcterms:modified xsi:type="dcterms:W3CDTF">2015-09-19T10:09:00Z</dcterms:modified>
</cp:coreProperties>
</file>