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2" w:rsidRPr="00955B9A" w:rsidRDefault="00D77B02" w:rsidP="005A1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D77B02" w:rsidRPr="00955B9A" w:rsidRDefault="00D77B02" w:rsidP="00955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B02" w:rsidRPr="00955B9A" w:rsidRDefault="00D77B02" w:rsidP="00955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D77B02" w:rsidRPr="00955B9A" w:rsidRDefault="00D77B02" w:rsidP="00955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D77B02" w:rsidRPr="00955B9A" w:rsidRDefault="00D77B02" w:rsidP="00955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B02" w:rsidRDefault="00D77B02" w:rsidP="00955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</w:t>
      </w:r>
    </w:p>
    <w:p w:rsidR="00D77B02" w:rsidRDefault="00D77B02" w:rsidP="00955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B02" w:rsidRDefault="00D77B02" w:rsidP="00955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B02" w:rsidRPr="00122390" w:rsidRDefault="00D77B02" w:rsidP="00E46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21сентября</w:t>
      </w:r>
      <w:r w:rsidRPr="001223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2015 года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№ 213</w:t>
      </w:r>
    </w:p>
    <w:p w:rsidR="00D77B02" w:rsidRPr="00955B9A" w:rsidRDefault="00D77B02" w:rsidP="00E46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23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пгт.Мортка</w:t>
      </w:r>
      <w:r w:rsidRPr="00955B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955B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77B02" w:rsidRPr="00955B9A" w:rsidRDefault="00D77B02" w:rsidP="0095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B02" w:rsidRDefault="00D77B02" w:rsidP="0095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требований </w:t>
      </w:r>
      <w:r w:rsidRPr="00955B9A">
        <w:rPr>
          <w:rFonts w:ascii="Times New Roman" w:hAnsi="Times New Roman" w:cs="Times New Roman"/>
          <w:sz w:val="24"/>
          <w:szCs w:val="24"/>
          <w:lang w:eastAsia="ru-RU"/>
        </w:rPr>
        <w:t>к порядку,</w:t>
      </w:r>
    </w:p>
    <w:p w:rsidR="00D77B02" w:rsidRDefault="00D77B02" w:rsidP="0095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>форме и срокам информирования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5B9A">
        <w:rPr>
          <w:rFonts w:ascii="Times New Roman" w:hAnsi="Times New Roman" w:cs="Times New Roman"/>
          <w:sz w:val="24"/>
          <w:szCs w:val="24"/>
          <w:lang w:eastAsia="ru-RU"/>
        </w:rPr>
        <w:t>граждан,</w:t>
      </w:r>
    </w:p>
    <w:p w:rsidR="00D77B02" w:rsidRDefault="00D77B02" w:rsidP="0095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>прин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ятых на учет </w:t>
      </w:r>
      <w:r w:rsidRPr="00955B9A">
        <w:rPr>
          <w:rFonts w:ascii="Times New Roman" w:hAnsi="Times New Roman" w:cs="Times New Roman"/>
          <w:sz w:val="24"/>
          <w:szCs w:val="24"/>
          <w:lang w:eastAsia="ru-RU"/>
        </w:rPr>
        <w:t>нуждающихся</w:t>
      </w:r>
    </w:p>
    <w:p w:rsidR="00D77B02" w:rsidRDefault="00D77B02" w:rsidP="0095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>в предоставлении жилых помещений по</w:t>
      </w:r>
    </w:p>
    <w:p w:rsidR="00D77B02" w:rsidRDefault="00D77B02" w:rsidP="0095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>договорам найма жилых помещений</w:t>
      </w:r>
    </w:p>
    <w:p w:rsidR="00D77B02" w:rsidRDefault="00D77B02" w:rsidP="0095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>жилищного фонда социального использования,</w:t>
      </w:r>
    </w:p>
    <w:p w:rsidR="00D77B02" w:rsidRDefault="00D77B02" w:rsidP="0095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>о количестве жилых помещений, которые могут</w:t>
      </w:r>
    </w:p>
    <w:p w:rsidR="00D77B02" w:rsidRDefault="00D77B02" w:rsidP="0095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>быть предоставлены по договорам найма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5B9A">
        <w:rPr>
          <w:rFonts w:ascii="Times New Roman" w:hAnsi="Times New Roman" w:cs="Times New Roman"/>
          <w:sz w:val="24"/>
          <w:szCs w:val="24"/>
          <w:lang w:eastAsia="ru-RU"/>
        </w:rPr>
        <w:t>жилых</w:t>
      </w:r>
    </w:p>
    <w:p w:rsidR="00D77B02" w:rsidRPr="00955B9A" w:rsidRDefault="00D77B02" w:rsidP="0095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>помещений жилищного фонда социального использования</w:t>
      </w:r>
    </w:p>
    <w:p w:rsidR="00D77B02" w:rsidRPr="00955B9A" w:rsidRDefault="00D77B02" w:rsidP="0095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B02" w:rsidRPr="00955B9A" w:rsidRDefault="00D77B02" w:rsidP="00955B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B02" w:rsidRPr="00955B9A" w:rsidRDefault="00D77B02" w:rsidP="0095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9A">
        <w:rPr>
          <w:rFonts w:ascii="Times New Roman" w:hAnsi="Times New Roman" w:cs="Times New Roman"/>
          <w:sz w:val="24"/>
          <w:szCs w:val="24"/>
        </w:rPr>
        <w:t xml:space="preserve">           В соответстви</w:t>
      </w:r>
      <w:r>
        <w:rPr>
          <w:rFonts w:ascii="Times New Roman" w:hAnsi="Times New Roman" w:cs="Times New Roman"/>
          <w:sz w:val="24"/>
          <w:szCs w:val="24"/>
        </w:rPr>
        <w:t>и с частью 6 статьи 91.14</w:t>
      </w:r>
      <w:r w:rsidRPr="00955B9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Федерации»:</w:t>
      </w:r>
    </w:p>
    <w:p w:rsidR="00D77B02" w:rsidRPr="00955B9A" w:rsidRDefault="00D77B02" w:rsidP="0095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9A">
        <w:rPr>
          <w:rFonts w:ascii="Times New Roman" w:hAnsi="Times New Roman" w:cs="Times New Roman"/>
          <w:sz w:val="24"/>
          <w:szCs w:val="24"/>
        </w:rPr>
        <w:t xml:space="preserve">            1.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D80895">
        <w:rPr>
          <w:rFonts w:ascii="Times New Roman" w:hAnsi="Times New Roman" w:cs="Times New Roman"/>
          <w:sz w:val="24"/>
          <w:szCs w:val="24"/>
        </w:rPr>
        <w:t xml:space="preserve">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</w:t>
      </w:r>
      <w:r>
        <w:rPr>
          <w:rFonts w:ascii="Times New Roman" w:hAnsi="Times New Roman" w:cs="Times New Roman"/>
          <w:sz w:val="24"/>
          <w:szCs w:val="24"/>
        </w:rPr>
        <w:t>фонда социального использования, согласно приложения.</w:t>
      </w:r>
    </w:p>
    <w:p w:rsidR="00D77B02" w:rsidRPr="00955B9A" w:rsidRDefault="00D77B02" w:rsidP="0095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 xml:space="preserve">2. Разместить настоящее постановление на официальном веб-сайте органов местного самоуправления муниципального образования Кондинский район. </w:t>
      </w:r>
    </w:p>
    <w:p w:rsidR="00D77B02" w:rsidRPr="00955B9A" w:rsidRDefault="00D77B02" w:rsidP="0095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Обнародовать настоящее п</w:t>
      </w:r>
      <w:r w:rsidRPr="00955B9A">
        <w:rPr>
          <w:rFonts w:ascii="Times New Roman" w:hAnsi="Times New Roman" w:cs="Times New Roman"/>
          <w:sz w:val="24"/>
          <w:szCs w:val="24"/>
          <w:lang w:eastAsia="ru-RU"/>
        </w:rPr>
        <w:t>остановление в соответствии с решением Совета депутатов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Pr="00955B9A">
        <w:rPr>
          <w:rFonts w:ascii="Times New Roman" w:hAnsi="Times New Roman" w:cs="Times New Roman"/>
          <w:sz w:val="24"/>
          <w:szCs w:val="24"/>
          <w:lang w:eastAsia="ru-RU"/>
        </w:rPr>
        <w:t xml:space="preserve"> от 31.03.2009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48</w:t>
      </w:r>
      <w:r w:rsidRPr="00955B9A">
        <w:rPr>
          <w:rFonts w:ascii="Times New Roman" w:hAnsi="Times New Roman" w:cs="Times New Roman"/>
          <w:sz w:val="24"/>
          <w:szCs w:val="24"/>
          <w:lang w:eastAsia="ru-RU"/>
        </w:rPr>
        <w:t xml:space="preserve">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D77B02" w:rsidRPr="00955B9A" w:rsidRDefault="00D77B02" w:rsidP="0095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городского поселения Мортка, курирующего жилищные вопросы.</w:t>
      </w:r>
    </w:p>
    <w:p w:rsidR="00D77B02" w:rsidRPr="00955B9A" w:rsidRDefault="00D77B02" w:rsidP="0095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B02" w:rsidRPr="00955B9A" w:rsidRDefault="00D77B02" w:rsidP="0095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B02" w:rsidRPr="00955B9A" w:rsidRDefault="00D77B02" w:rsidP="0095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B02" w:rsidRDefault="00D77B02" w:rsidP="00E46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B02" w:rsidRDefault="00D77B02" w:rsidP="00E4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D77B02" w:rsidRPr="00955B9A" w:rsidRDefault="00D77B02" w:rsidP="00E4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Pr="00955B9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>
        <w:rPr>
          <w:rFonts w:ascii="Times New Roman" w:hAnsi="Times New Roman" w:cs="Times New Roman"/>
          <w:sz w:val="24"/>
          <w:szCs w:val="24"/>
          <w:lang w:eastAsia="ru-RU"/>
        </w:rPr>
        <w:t>Т.Л.Кунгурова</w:t>
      </w:r>
    </w:p>
    <w:p w:rsidR="00D77B02" w:rsidRPr="00955B9A" w:rsidRDefault="00D77B02" w:rsidP="0095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B02" w:rsidRPr="007443EB" w:rsidRDefault="00D77B02" w:rsidP="007443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77B02" w:rsidRPr="007443EB" w:rsidRDefault="00D77B02" w:rsidP="007443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77B02" w:rsidRPr="007443EB" w:rsidRDefault="00D77B02" w:rsidP="007443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77B02" w:rsidRPr="007443EB" w:rsidRDefault="00D77B02" w:rsidP="007443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77B02" w:rsidRPr="007443EB" w:rsidRDefault="00D77B02" w:rsidP="007443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77B02" w:rsidRDefault="00D77B02" w:rsidP="00E466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B02" w:rsidRDefault="00D77B02" w:rsidP="005A1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089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77B02" w:rsidRPr="00D80895" w:rsidRDefault="00D77B02" w:rsidP="005A1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0895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77B02" w:rsidRPr="00D80895" w:rsidRDefault="00D77B02" w:rsidP="00D80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0895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Мортка</w:t>
      </w:r>
    </w:p>
    <w:p w:rsidR="00D77B02" w:rsidRPr="00D80895" w:rsidRDefault="00D77B02" w:rsidP="00D80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089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21 сентября 2015 года  </w:t>
      </w:r>
      <w:r w:rsidRPr="00D80895">
        <w:rPr>
          <w:rFonts w:ascii="Times New Roman" w:hAnsi="Times New Roman" w:cs="Times New Roman"/>
          <w:sz w:val="24"/>
          <w:szCs w:val="24"/>
          <w:lang w:eastAsia="ru-RU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213</w:t>
      </w:r>
      <w:bookmarkStart w:id="0" w:name="_GoBack"/>
      <w:bookmarkEnd w:id="0"/>
    </w:p>
    <w:p w:rsidR="00D77B02" w:rsidRPr="007443EB" w:rsidRDefault="00D77B02" w:rsidP="00D808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77B02" w:rsidRPr="0067477E" w:rsidRDefault="00D77B02" w:rsidP="007443E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B02" w:rsidRPr="0067477E" w:rsidRDefault="00D77B02" w:rsidP="007443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D77B02" w:rsidRPr="0067477E" w:rsidRDefault="00D77B02" w:rsidP="007443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D77B02" w:rsidRPr="0067477E" w:rsidRDefault="00D77B02" w:rsidP="007443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B02" w:rsidRPr="0067477E" w:rsidRDefault="00D77B02" w:rsidP="0067477E">
      <w:pPr>
        <w:widowControl w:val="0"/>
        <w:tabs>
          <w:tab w:val="left" w:pos="88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 xml:space="preserve">Наймодатели по договорам найма жилых помещений жилищного фонда социального использования (далее - наймодатель), предоставляющие или имеющие намерение предоставлять на территории муниципальному образованию жилые помещения по указанному основанию (далее - наймодатели) должны предоставлять в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образования городское поселение Мортка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следующую информацию:</w:t>
      </w:r>
    </w:p>
    <w:p w:rsidR="00D77B02" w:rsidRPr="0067477E" w:rsidRDefault="00D77B02" w:rsidP="007443EB">
      <w:pPr>
        <w:widowControl w:val="0"/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>а) сведения о наймодателе – наименование, место нахождения, контактная информация, режим работы;</w:t>
      </w:r>
    </w:p>
    <w:p w:rsidR="00D77B02" w:rsidRPr="0067477E" w:rsidRDefault="00D77B02" w:rsidP="007443EB">
      <w:pPr>
        <w:widowControl w:val="0"/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>б) сведения об общем количестве жилых помещений, которые могут быть представлены наймодателем жилых помещений социального использования, 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D77B02" w:rsidRPr="0067477E" w:rsidRDefault="00D77B02" w:rsidP="007443EB">
      <w:pPr>
        <w:widowControl w:val="0"/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>2. Указанная в пункте 1 настоящих Требований информация предоставляется наймодателями:</w:t>
      </w:r>
    </w:p>
    <w:p w:rsidR="00D77B02" w:rsidRPr="0067477E" w:rsidRDefault="00D77B02" w:rsidP="007443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>а) в первый раз - в течение одного месяца, со дня учета в муниципальном реестре наемных домов социального использования:</w:t>
      </w:r>
    </w:p>
    <w:p w:rsidR="00D77B02" w:rsidRPr="0067477E" w:rsidRDefault="00D77B02" w:rsidP="007443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D77B02" w:rsidRPr="0067477E" w:rsidRDefault="00D77B02" w:rsidP="007443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D77B02" w:rsidRPr="0067477E" w:rsidRDefault="00D77B02" w:rsidP="007443EB">
      <w:pPr>
        <w:widowControl w:val="0"/>
        <w:tabs>
          <w:tab w:val="right" w:pos="4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>б) в последующем - не позднее одного рабочего дня, следующего за днем изменения такой информации.</w:t>
      </w:r>
    </w:p>
    <w:p w:rsidR="00D77B02" w:rsidRPr="0067477E" w:rsidRDefault="00D77B02" w:rsidP="007443EB">
      <w:pPr>
        <w:widowControl w:val="0"/>
        <w:tabs>
          <w:tab w:val="left" w:pos="1134"/>
          <w:tab w:val="right" w:pos="4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>3. Информация, указанная в пункте 1 настоящих Требований, представляется на</w:t>
      </w:r>
      <w:r>
        <w:rPr>
          <w:rFonts w:ascii="Times New Roman" w:hAnsi="Times New Roman" w:cs="Times New Roman"/>
          <w:sz w:val="24"/>
          <w:szCs w:val="24"/>
          <w:lang w:eastAsia="ru-RU"/>
        </w:rPr>
        <w:t>ймодателем в  администрацию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городское поселение Мортка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ab/>
        <w:t>на бумажном носителе и электронном  носителе С</w:t>
      </w:r>
      <w:r w:rsidRPr="0067477E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7477E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 xml:space="preserve">ОМ в формате </w:t>
      </w:r>
      <w:r w:rsidRPr="0067477E">
        <w:rPr>
          <w:rFonts w:ascii="Times New Roman" w:hAnsi="Times New Roman" w:cs="Times New Roman"/>
          <w:sz w:val="24"/>
          <w:szCs w:val="24"/>
          <w:lang w:val="en-US" w:eastAsia="ru-RU"/>
        </w:rPr>
        <w:t>MicrosoftWordforWindows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форме, установленной администрацией муниципальног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образования городское поселение Мортка.</w:t>
      </w:r>
    </w:p>
    <w:p w:rsidR="00D77B02" w:rsidRPr="0067477E" w:rsidRDefault="00D77B02" w:rsidP="007443EB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жилые помещения, которые могут быть предоставлены)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размещается  администрацией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городское поселение Мортка.</w:t>
      </w:r>
    </w:p>
    <w:p w:rsidR="00D77B02" w:rsidRPr="0067477E" w:rsidRDefault="00D77B02" w:rsidP="007443EB">
      <w:pPr>
        <w:widowControl w:val="0"/>
        <w:tabs>
          <w:tab w:val="left" w:pos="0"/>
          <w:tab w:val="left" w:pos="454"/>
          <w:tab w:val="left" w:pos="851"/>
          <w:tab w:val="left" w:leader="underscore" w:pos="3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на</w:t>
      </w:r>
      <w:r w:rsidRPr="00955B9A">
        <w:rPr>
          <w:rFonts w:ascii="Times New Roman" w:hAnsi="Times New Roman" w:cs="Times New Roman"/>
          <w:sz w:val="24"/>
          <w:szCs w:val="24"/>
          <w:lang w:eastAsia="ru-RU"/>
        </w:rPr>
        <w:t>официальном веб-сайте органов местного самоуправления муниципального образования Кондинский район.</w:t>
      </w:r>
    </w:p>
    <w:p w:rsidR="00D77B02" w:rsidRPr="0067477E" w:rsidRDefault="00D77B02" w:rsidP="007443EB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на информационных стендах в помещении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городское поселение Мортка,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>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77B02" w:rsidRPr="0067477E" w:rsidRDefault="00D77B02" w:rsidP="007443EB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>5. Указанная в пункте 1 настоящих Требований информация должна обновляться на сайте и стендах, указанных в пункте 4 настоящих Требовании, один раз в квартал при наличии изменений.</w:t>
      </w:r>
    </w:p>
    <w:p w:rsidR="00D77B02" w:rsidRPr="0067477E" w:rsidRDefault="00D77B02" w:rsidP="007443EB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>6. Информация, указанная в пункте 1 настоящих Требований, может размещаться наймодателем на его сайте в сети «Интернет».</w:t>
      </w:r>
    </w:p>
    <w:p w:rsidR="00D77B02" w:rsidRPr="0067477E" w:rsidRDefault="00D77B02" w:rsidP="007443EB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>7. Информация, указанная в пункте 1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D77B02" w:rsidRPr="0067477E" w:rsidRDefault="00D77B02" w:rsidP="007443EB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 xml:space="preserve">8. В случае обращения гражданина, принятого на учет нуждающихся в </w:t>
      </w:r>
      <w:r w:rsidRPr="0067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предоставлении жилых помещений по договорам 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>найма жилыхпомещений жилищного фонда социального использования, о получении информации, указанной в пункте 1 настоящих Требований, наймодатель обязан:</w:t>
      </w:r>
    </w:p>
    <w:p w:rsidR="00D77B02" w:rsidRPr="0067477E" w:rsidRDefault="00D77B02" w:rsidP="007443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 xml:space="preserve">а) при письменном обращении - направить письменный ответ в порядке и сроки, указанные в пунктах </w:t>
      </w:r>
      <w:r w:rsidRPr="0067477E">
        <w:rPr>
          <w:rFonts w:ascii="Times New Roman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/>
        </w:rPr>
        <w:t>9-11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настоящих Требований;</w:t>
      </w:r>
    </w:p>
    <w:p w:rsidR="00D77B02" w:rsidRPr="0067477E" w:rsidRDefault="00D77B02" w:rsidP="007443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>б) при устном обращении в помещении такого наймодателя, предназначенном для приема заявлений граждан о предоставлений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D77B02" w:rsidRPr="0067477E" w:rsidRDefault="00D77B02" w:rsidP="007443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>в) при устном обращении по телефону, в том числе во время работы «горячей линии», - дать ответ непосредственно после обращения;</w:t>
      </w:r>
    </w:p>
    <w:p w:rsidR="00D77B02" w:rsidRPr="0067477E" w:rsidRDefault="00D77B02" w:rsidP="007443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77E">
        <w:rPr>
          <w:rFonts w:ascii="Times New Roman" w:hAnsi="Times New Roman" w:cs="Times New Roman"/>
          <w:sz w:val="24"/>
          <w:szCs w:val="24"/>
          <w:lang w:eastAsia="ru-RU"/>
        </w:rPr>
        <w:t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наймодателя, направляющего информацию заявителю.</w:t>
      </w:r>
    </w:p>
    <w:p w:rsidR="00D77B02" w:rsidRPr="0067477E" w:rsidRDefault="00D77B02" w:rsidP="0067477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9. 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>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D77B02" w:rsidRPr="0067477E" w:rsidRDefault="00D77B02" w:rsidP="0067477E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10. 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D77B02" w:rsidRPr="0067477E" w:rsidRDefault="00D77B02" w:rsidP="0067477E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11. 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Письменный запрос, поступивший в адрес найм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одателя, подлежит регистрации в 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>день его поступления с присвоением ему регистрационного номера и проставлением штампа соответствующего наймодателя.</w:t>
      </w:r>
    </w:p>
    <w:p w:rsidR="00D77B02" w:rsidRPr="0067477E" w:rsidRDefault="00D77B02" w:rsidP="0067477E">
      <w:pPr>
        <w:widowControl w:val="0"/>
        <w:tabs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12. </w:t>
      </w:r>
      <w:r w:rsidRPr="0067477E">
        <w:rPr>
          <w:rFonts w:ascii="Times New Roman" w:hAnsi="Times New Roman" w:cs="Times New Roman"/>
          <w:sz w:val="24"/>
          <w:szCs w:val="24"/>
          <w:lang w:eastAsia="ru-RU"/>
        </w:rPr>
        <w:t>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</w:p>
    <w:p w:rsidR="00D77B02" w:rsidRPr="0067477E" w:rsidRDefault="00D77B02" w:rsidP="007443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77B02" w:rsidRPr="0067477E" w:rsidRDefault="00D77B02">
      <w:pPr>
        <w:rPr>
          <w:sz w:val="24"/>
          <w:szCs w:val="24"/>
        </w:rPr>
      </w:pPr>
    </w:p>
    <w:sectPr w:rsidR="00D77B02" w:rsidRPr="0067477E" w:rsidSect="00865D00">
      <w:headerReference w:type="default" r:id="rId7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02" w:rsidRDefault="00D77B02">
      <w:pPr>
        <w:spacing w:after="0" w:line="240" w:lineRule="auto"/>
      </w:pPr>
      <w:r>
        <w:separator/>
      </w:r>
    </w:p>
  </w:endnote>
  <w:endnote w:type="continuationSeparator" w:id="1">
    <w:p w:rsidR="00D77B02" w:rsidRDefault="00D7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02" w:rsidRDefault="00D77B02">
      <w:pPr>
        <w:spacing w:after="0" w:line="240" w:lineRule="auto"/>
      </w:pPr>
      <w:r>
        <w:separator/>
      </w:r>
    </w:p>
  </w:footnote>
  <w:footnote w:type="continuationSeparator" w:id="1">
    <w:p w:rsidR="00D77B02" w:rsidRDefault="00D7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02" w:rsidRDefault="00D77B02">
    <w:pPr>
      <w:pStyle w:val="Header"/>
      <w:jc w:val="center"/>
    </w:pPr>
  </w:p>
  <w:p w:rsidR="00D77B02" w:rsidRDefault="00D77B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2E7E"/>
    <w:multiLevelType w:val="multilevel"/>
    <w:tmpl w:val="A8426BD8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ED1436"/>
    <w:multiLevelType w:val="hybridMultilevel"/>
    <w:tmpl w:val="186EA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27E4"/>
    <w:multiLevelType w:val="hybridMultilevel"/>
    <w:tmpl w:val="674641A6"/>
    <w:lvl w:ilvl="0" w:tplc="BC48C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95B"/>
    <w:rsid w:val="00100407"/>
    <w:rsid w:val="00122390"/>
    <w:rsid w:val="002019FE"/>
    <w:rsid w:val="0027708F"/>
    <w:rsid w:val="0047395B"/>
    <w:rsid w:val="005A1D0B"/>
    <w:rsid w:val="005B22C7"/>
    <w:rsid w:val="005F137D"/>
    <w:rsid w:val="00603DC2"/>
    <w:rsid w:val="0067477E"/>
    <w:rsid w:val="00675A31"/>
    <w:rsid w:val="007443EB"/>
    <w:rsid w:val="00865D00"/>
    <w:rsid w:val="00910A8E"/>
    <w:rsid w:val="00955B9A"/>
    <w:rsid w:val="00C22939"/>
    <w:rsid w:val="00D77B02"/>
    <w:rsid w:val="00D80895"/>
    <w:rsid w:val="00E46653"/>
    <w:rsid w:val="00ED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3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43EB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1157</Words>
  <Characters>6599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2015-09-21T07:19:00Z</cp:lastPrinted>
  <dcterms:created xsi:type="dcterms:W3CDTF">2015-09-10T10:12:00Z</dcterms:created>
  <dcterms:modified xsi:type="dcterms:W3CDTF">2015-09-19T10:09:00Z</dcterms:modified>
</cp:coreProperties>
</file>