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6C" w:rsidRPr="009E7B15" w:rsidRDefault="00DA656C" w:rsidP="009E7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B15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DA656C" w:rsidRPr="009E7B15" w:rsidRDefault="00DA656C" w:rsidP="009E7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B15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МОРТКА</w:t>
      </w:r>
    </w:p>
    <w:p w:rsidR="00DA656C" w:rsidRPr="009E7B15" w:rsidRDefault="00DA656C" w:rsidP="009E7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B15">
        <w:rPr>
          <w:rFonts w:ascii="Times New Roman" w:hAnsi="Times New Roman" w:cs="Times New Roman"/>
          <w:b/>
          <w:bCs/>
          <w:sz w:val="24"/>
          <w:szCs w:val="24"/>
        </w:rPr>
        <w:t>Кондинского района</w:t>
      </w:r>
    </w:p>
    <w:p w:rsidR="00DA656C" w:rsidRPr="009E7B15" w:rsidRDefault="00DA656C" w:rsidP="009E7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B15">
        <w:rPr>
          <w:rFonts w:ascii="Times New Roman" w:hAnsi="Times New Roman" w:cs="Times New Roman"/>
          <w:b/>
          <w:bCs/>
          <w:sz w:val="24"/>
          <w:szCs w:val="24"/>
        </w:rPr>
        <w:t>Ханты-Мансийского автономного округа-Югры</w:t>
      </w:r>
    </w:p>
    <w:p w:rsidR="00DA656C" w:rsidRPr="009E7B15" w:rsidRDefault="00DA656C" w:rsidP="009E7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56C" w:rsidRPr="009E7B15" w:rsidRDefault="00DA656C" w:rsidP="009E7B15">
      <w:pPr>
        <w:pStyle w:val="Heading5"/>
        <w:spacing w:after="0"/>
        <w:jc w:val="center"/>
        <w:rPr>
          <w:rFonts w:ascii="Times New Roman" w:hAnsi="Times New Roman" w:cs="Times New Roman"/>
        </w:rPr>
      </w:pPr>
      <w:r w:rsidRPr="009E7B15">
        <w:rPr>
          <w:rFonts w:ascii="Times New Roman" w:hAnsi="Times New Roman" w:cs="Times New Roman"/>
          <w:i w:val="0"/>
          <w:iCs w:val="0"/>
          <w:sz w:val="24"/>
          <w:szCs w:val="24"/>
        </w:rPr>
        <w:t>РЕШЕНИЕ</w:t>
      </w:r>
    </w:p>
    <w:p w:rsidR="00DA656C" w:rsidRPr="009E7B15" w:rsidRDefault="00DA656C" w:rsidP="00EB6C3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A656C" w:rsidRDefault="00DA656C" w:rsidP="00EB6C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7B15">
        <w:rPr>
          <w:rFonts w:ascii="Times New Roman" w:hAnsi="Times New Roman" w:cs="Times New Roman"/>
          <w:sz w:val="24"/>
          <w:szCs w:val="24"/>
        </w:rPr>
        <w:t>Об утверждении Порядка освобождения</w:t>
      </w:r>
      <w:r w:rsidRPr="009E7B15">
        <w:rPr>
          <w:rFonts w:ascii="Times New Roman" w:hAnsi="Times New Roman" w:cs="Times New Roman"/>
          <w:sz w:val="24"/>
          <w:szCs w:val="24"/>
        </w:rPr>
        <w:br/>
        <w:t xml:space="preserve">от должности лиц, замещающих муниципальные должности </w:t>
      </w:r>
    </w:p>
    <w:p w:rsidR="00DA656C" w:rsidRPr="009E7B15" w:rsidRDefault="00DA656C" w:rsidP="00EB6C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го</w:t>
      </w:r>
      <w:r w:rsidRPr="009E7B15">
        <w:rPr>
          <w:rFonts w:ascii="Times New Roman" w:hAnsi="Times New Roman" w:cs="Times New Roman"/>
          <w:sz w:val="24"/>
          <w:szCs w:val="24"/>
        </w:rPr>
        <w:t>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E7B1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E7B15">
        <w:rPr>
          <w:rFonts w:ascii="Times New Roman" w:hAnsi="Times New Roman" w:cs="Times New Roman"/>
          <w:sz w:val="24"/>
          <w:szCs w:val="24"/>
        </w:rPr>
        <w:t xml:space="preserve"> Мортка</w:t>
      </w:r>
    </w:p>
    <w:p w:rsidR="00DA656C" w:rsidRPr="009E7B15" w:rsidRDefault="00DA656C" w:rsidP="00EB6C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7B15">
        <w:rPr>
          <w:rFonts w:ascii="Times New Roman" w:hAnsi="Times New Roman" w:cs="Times New Roman"/>
          <w:sz w:val="24"/>
          <w:szCs w:val="24"/>
        </w:rPr>
        <w:t>в связи с утратой доверия</w:t>
      </w:r>
    </w:p>
    <w:p w:rsidR="00DA656C" w:rsidRDefault="00DA656C" w:rsidP="00EB6C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56C" w:rsidRPr="005E0416" w:rsidRDefault="00DA656C" w:rsidP="00EB6C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56C" w:rsidRPr="008B46EF" w:rsidRDefault="00DA656C" w:rsidP="00EB6C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8B46E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B46EF">
        <w:rPr>
          <w:rFonts w:ascii="Times New Roman" w:hAnsi="Times New Roman" w:cs="Times New Roman"/>
          <w:sz w:val="24"/>
          <w:szCs w:val="24"/>
        </w:rPr>
        <w:t xml:space="preserve"> от 25 декабря 2008 года</w:t>
      </w:r>
      <w:r w:rsidRPr="008B46EF">
        <w:rPr>
          <w:rFonts w:ascii="Times New Roman" w:hAnsi="Times New Roman" w:cs="Times New Roman"/>
          <w:sz w:val="24"/>
          <w:szCs w:val="24"/>
        </w:rPr>
        <w:br/>
        <w:t>№ 273-ФЗ «О противодействии коррупции», Федеральным законом</w:t>
      </w:r>
      <w:r w:rsidRPr="008B46EF">
        <w:rPr>
          <w:rFonts w:ascii="Times New Roman" w:hAnsi="Times New Roman" w:cs="Times New Roman"/>
          <w:sz w:val="24"/>
          <w:szCs w:val="24"/>
        </w:rPr>
        <w:br/>
        <w:t xml:space="preserve">от 6 октября 2003 года № 131-ФЗ «Об общих принципах организации местного самоуправления в Российской Федерации», Уставом городского поселения Мортка </w:t>
      </w:r>
      <w:r>
        <w:rPr>
          <w:rFonts w:ascii="Times New Roman" w:hAnsi="Times New Roman" w:cs="Times New Roman"/>
          <w:sz w:val="24"/>
          <w:szCs w:val="24"/>
        </w:rPr>
        <w:t xml:space="preserve">Совет депутатов городского поселения Мортка </w:t>
      </w:r>
      <w:r w:rsidRPr="00B73D9A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Pr="008B46EF">
        <w:rPr>
          <w:rFonts w:ascii="Times New Roman" w:hAnsi="Times New Roman" w:cs="Times New Roman"/>
          <w:sz w:val="24"/>
          <w:szCs w:val="24"/>
        </w:rPr>
        <w:t>:</w:t>
      </w:r>
    </w:p>
    <w:p w:rsidR="00DA656C" w:rsidRPr="008B46EF" w:rsidRDefault="00DA656C" w:rsidP="00EB6C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F">
        <w:rPr>
          <w:rFonts w:ascii="Times New Roman" w:hAnsi="Times New Roman" w:cs="Times New Roman"/>
          <w:sz w:val="24"/>
          <w:szCs w:val="24"/>
        </w:rPr>
        <w:t>1.</w:t>
      </w:r>
      <w:r w:rsidRPr="008B46EF">
        <w:rPr>
          <w:rFonts w:ascii="Times New Roman" w:hAnsi="Times New Roman" w:cs="Times New Roman"/>
          <w:sz w:val="24"/>
          <w:szCs w:val="24"/>
        </w:rPr>
        <w:tab/>
        <w:t xml:space="preserve">Утвердить прилагаемый </w:t>
      </w:r>
      <w:hyperlink w:anchor="P29" w:history="1">
        <w:r w:rsidRPr="008B46E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8B46EF">
        <w:rPr>
          <w:rFonts w:ascii="Times New Roman" w:hAnsi="Times New Roman" w:cs="Times New Roman"/>
          <w:sz w:val="24"/>
          <w:szCs w:val="24"/>
        </w:rPr>
        <w:t xml:space="preserve"> освобождения от должности лиц, замещающих муниципальные должности </w:t>
      </w:r>
      <w:r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8B46E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B46E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B46EF">
        <w:rPr>
          <w:rFonts w:ascii="Times New Roman" w:hAnsi="Times New Roman" w:cs="Times New Roman"/>
          <w:sz w:val="24"/>
          <w:szCs w:val="24"/>
        </w:rPr>
        <w:t xml:space="preserve"> Мортка, в связи с утратой доверия.</w:t>
      </w:r>
    </w:p>
    <w:p w:rsidR="00DA656C" w:rsidRPr="008B46EF" w:rsidRDefault="00DA656C" w:rsidP="00EB6C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F">
        <w:rPr>
          <w:rFonts w:ascii="Times New Roman" w:hAnsi="Times New Roman" w:cs="Times New Roman"/>
          <w:sz w:val="24"/>
          <w:szCs w:val="24"/>
        </w:rPr>
        <w:t>2.</w:t>
      </w:r>
      <w:r w:rsidRPr="008B46EF">
        <w:rPr>
          <w:rFonts w:ascii="Times New Roman" w:hAnsi="Times New Roman" w:cs="Times New Roman"/>
          <w:sz w:val="24"/>
          <w:szCs w:val="24"/>
        </w:rPr>
        <w:tab/>
        <w:t>Опубликовать настоящее решение в газете «Кондинский вестник» и разместить на официальном сайте органов м</w:t>
      </w:r>
      <w:r>
        <w:rPr>
          <w:rFonts w:ascii="Times New Roman" w:hAnsi="Times New Roman" w:cs="Times New Roman"/>
          <w:sz w:val="24"/>
          <w:szCs w:val="24"/>
        </w:rPr>
        <w:t>естного самоуправления Кондинского</w:t>
      </w:r>
      <w:r w:rsidRPr="008B46EF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46EF">
        <w:rPr>
          <w:rFonts w:ascii="Times New Roman" w:hAnsi="Times New Roman" w:cs="Times New Roman"/>
          <w:sz w:val="24"/>
          <w:szCs w:val="24"/>
        </w:rPr>
        <w:t>.</w:t>
      </w:r>
    </w:p>
    <w:p w:rsidR="00DA656C" w:rsidRPr="008B46EF" w:rsidRDefault="00DA656C" w:rsidP="002E2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F">
        <w:rPr>
          <w:rFonts w:ascii="Times New Roman" w:hAnsi="Times New Roman" w:cs="Times New Roman"/>
          <w:sz w:val="24"/>
          <w:szCs w:val="24"/>
        </w:rPr>
        <w:t>3.</w:t>
      </w:r>
      <w:r w:rsidRPr="008B46EF">
        <w:rPr>
          <w:rFonts w:ascii="Times New Roman" w:hAnsi="Times New Roman" w:cs="Times New Roman"/>
          <w:sz w:val="24"/>
          <w:szCs w:val="24"/>
        </w:rPr>
        <w:tab/>
      </w:r>
      <w:r w:rsidRPr="00B2527B">
        <w:rPr>
          <w:rFonts w:ascii="Times New Roman" w:hAnsi="Times New Roman" w:cs="Times New Roman"/>
          <w:sz w:val="24"/>
          <w:szCs w:val="24"/>
          <w:lang w:eastAsia="en-US"/>
        </w:rPr>
        <w:t>Настоящее решение вс</w:t>
      </w:r>
      <w:r>
        <w:rPr>
          <w:rFonts w:ascii="Times New Roman" w:hAnsi="Times New Roman" w:cs="Times New Roman"/>
          <w:sz w:val="24"/>
          <w:szCs w:val="24"/>
          <w:lang w:eastAsia="en-US"/>
        </w:rPr>
        <w:t>тупает в силу с момента его подписания</w:t>
      </w:r>
      <w:r w:rsidRPr="008B46EF">
        <w:rPr>
          <w:rFonts w:ascii="Times New Roman" w:hAnsi="Times New Roman" w:cs="Times New Roman"/>
          <w:sz w:val="24"/>
          <w:szCs w:val="24"/>
        </w:rPr>
        <w:t>.</w:t>
      </w:r>
    </w:p>
    <w:p w:rsidR="00DA656C" w:rsidRPr="008B46EF" w:rsidRDefault="00DA656C" w:rsidP="002E2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56C" w:rsidRPr="008B46EF" w:rsidRDefault="00DA656C" w:rsidP="002E2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56C" w:rsidRPr="008B46EF" w:rsidRDefault="00DA656C" w:rsidP="002E27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46EF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DA656C" w:rsidRPr="008B46EF" w:rsidRDefault="00DA656C" w:rsidP="002E27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46EF">
        <w:rPr>
          <w:rFonts w:ascii="Times New Roman" w:hAnsi="Times New Roman" w:cs="Times New Roman"/>
          <w:sz w:val="24"/>
          <w:szCs w:val="24"/>
        </w:rPr>
        <w:t>депутатов городского поселения Мортка</w:t>
      </w:r>
      <w:r w:rsidRPr="008B46EF">
        <w:rPr>
          <w:rFonts w:ascii="Times New Roman" w:hAnsi="Times New Roman" w:cs="Times New Roman"/>
          <w:sz w:val="24"/>
          <w:szCs w:val="24"/>
        </w:rPr>
        <w:tab/>
      </w:r>
      <w:r w:rsidRPr="008B46EF">
        <w:rPr>
          <w:rFonts w:ascii="Times New Roman" w:hAnsi="Times New Roman" w:cs="Times New Roman"/>
          <w:sz w:val="24"/>
          <w:szCs w:val="24"/>
        </w:rPr>
        <w:tab/>
      </w:r>
      <w:r w:rsidRPr="008B46EF">
        <w:rPr>
          <w:rFonts w:ascii="Times New Roman" w:hAnsi="Times New Roman" w:cs="Times New Roman"/>
          <w:sz w:val="24"/>
          <w:szCs w:val="24"/>
        </w:rPr>
        <w:tab/>
      </w:r>
      <w:r w:rsidRPr="008B46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46EF">
        <w:rPr>
          <w:rFonts w:ascii="Times New Roman" w:hAnsi="Times New Roman" w:cs="Times New Roman"/>
          <w:sz w:val="24"/>
          <w:szCs w:val="24"/>
        </w:rPr>
        <w:t>И.В.Карякин</w:t>
      </w:r>
    </w:p>
    <w:p w:rsidR="00DA656C" w:rsidRPr="008B46EF" w:rsidRDefault="00DA656C" w:rsidP="002E27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56C" w:rsidRPr="008B46EF" w:rsidRDefault="00DA656C" w:rsidP="002E27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56C" w:rsidRDefault="00DA656C" w:rsidP="002E27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46EF">
        <w:rPr>
          <w:rFonts w:ascii="Times New Roman" w:hAnsi="Times New Roman" w:cs="Times New Roman"/>
          <w:sz w:val="24"/>
          <w:szCs w:val="24"/>
        </w:rPr>
        <w:t xml:space="preserve">Глава городского поселения Мортка </w:t>
      </w:r>
      <w:r w:rsidRPr="008B46EF">
        <w:rPr>
          <w:rFonts w:ascii="Times New Roman" w:hAnsi="Times New Roman" w:cs="Times New Roman"/>
          <w:sz w:val="24"/>
          <w:szCs w:val="24"/>
        </w:rPr>
        <w:tab/>
      </w:r>
      <w:r w:rsidRPr="008B46EF">
        <w:rPr>
          <w:rFonts w:ascii="Times New Roman" w:hAnsi="Times New Roman" w:cs="Times New Roman"/>
          <w:sz w:val="24"/>
          <w:szCs w:val="24"/>
        </w:rPr>
        <w:tab/>
      </w:r>
      <w:r w:rsidRPr="008B46EF">
        <w:rPr>
          <w:rFonts w:ascii="Times New Roman" w:hAnsi="Times New Roman" w:cs="Times New Roman"/>
          <w:sz w:val="24"/>
          <w:szCs w:val="24"/>
        </w:rPr>
        <w:tab/>
      </w:r>
      <w:r w:rsidRPr="008B46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46EF">
        <w:rPr>
          <w:rFonts w:ascii="Times New Roman" w:hAnsi="Times New Roman" w:cs="Times New Roman"/>
          <w:sz w:val="24"/>
          <w:szCs w:val="24"/>
        </w:rPr>
        <w:t>Р.А.Луканин</w:t>
      </w:r>
    </w:p>
    <w:p w:rsidR="00DA656C" w:rsidRDefault="00DA656C" w:rsidP="002E27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56C" w:rsidRDefault="00DA656C" w:rsidP="002E27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56C" w:rsidRDefault="00DA656C" w:rsidP="002E27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56C" w:rsidRDefault="00DA656C" w:rsidP="002E27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56C" w:rsidRDefault="00DA656C" w:rsidP="002E27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56C" w:rsidRDefault="00DA656C" w:rsidP="002E27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56C" w:rsidRDefault="00DA656C" w:rsidP="002E27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56C" w:rsidRDefault="00DA656C" w:rsidP="002E27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56C" w:rsidRDefault="00DA656C" w:rsidP="002E27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56C" w:rsidRDefault="00DA656C" w:rsidP="002E27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56C" w:rsidRDefault="00DA656C" w:rsidP="002E27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56C" w:rsidRDefault="00DA656C" w:rsidP="002E27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56C" w:rsidRDefault="00DA656C" w:rsidP="002E27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56C" w:rsidRDefault="00DA656C" w:rsidP="002E27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56C" w:rsidRDefault="00DA656C" w:rsidP="002E27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56C" w:rsidRDefault="00DA656C" w:rsidP="002E27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пгт.Мортка</w:t>
      </w:r>
    </w:p>
    <w:p w:rsidR="00DA656C" w:rsidRDefault="00DA656C" w:rsidP="002E27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«10» марта 2016 года</w:t>
      </w:r>
    </w:p>
    <w:p w:rsidR="00DA656C" w:rsidRPr="008B46EF" w:rsidRDefault="00DA656C" w:rsidP="002E27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120</w:t>
      </w:r>
    </w:p>
    <w:p w:rsidR="00DA656C" w:rsidRPr="008B46EF" w:rsidRDefault="00DA656C" w:rsidP="00EB6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46EF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br/>
        <w:t>к решению С</w:t>
      </w:r>
      <w:r w:rsidRPr="008B46EF">
        <w:rPr>
          <w:rFonts w:ascii="Times New Roman" w:hAnsi="Times New Roman" w:cs="Times New Roman"/>
          <w:sz w:val="24"/>
          <w:szCs w:val="24"/>
        </w:rPr>
        <w:t>овета депутатов</w:t>
      </w:r>
    </w:p>
    <w:p w:rsidR="00DA656C" w:rsidRPr="008B46EF" w:rsidRDefault="00DA656C" w:rsidP="00EB6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46EF">
        <w:rPr>
          <w:rFonts w:ascii="Times New Roman" w:hAnsi="Times New Roman" w:cs="Times New Roman"/>
          <w:sz w:val="24"/>
          <w:szCs w:val="24"/>
        </w:rPr>
        <w:t xml:space="preserve"> городского поселения Мортка</w:t>
      </w:r>
    </w:p>
    <w:p w:rsidR="00DA656C" w:rsidRPr="008B46EF" w:rsidRDefault="00DA656C" w:rsidP="00EB6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10 марта </w:t>
      </w:r>
      <w:r w:rsidRPr="008B46E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8B46E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 №120</w:t>
      </w:r>
    </w:p>
    <w:p w:rsidR="00DA656C" w:rsidRPr="008B46EF" w:rsidRDefault="00DA656C" w:rsidP="00EB6C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656C" w:rsidRPr="008B46EF" w:rsidRDefault="00DA656C" w:rsidP="00EB6C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656C" w:rsidRPr="008B46EF" w:rsidRDefault="00DA656C" w:rsidP="00EB6C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P29"/>
      <w:bookmarkEnd w:id="0"/>
      <w:r w:rsidRPr="008B46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DA656C" w:rsidRDefault="00DA656C" w:rsidP="00EB6C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46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освобождения от должности лиц, замещающих муниципальные</w:t>
      </w:r>
    </w:p>
    <w:p w:rsidR="00DA656C" w:rsidRDefault="00DA656C" w:rsidP="00EB6C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46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должности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Совета депутатов</w:t>
      </w:r>
      <w:r w:rsidRPr="008B46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городско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</w:t>
      </w:r>
      <w:r w:rsidRPr="008B46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8B46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Мортка,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A656C" w:rsidRPr="008B46EF" w:rsidRDefault="00DA656C" w:rsidP="00EB6C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46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связи с утратой доверия</w:t>
      </w:r>
    </w:p>
    <w:p w:rsidR="00DA656C" w:rsidRPr="008B46EF" w:rsidRDefault="00DA656C" w:rsidP="00EB6C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656C" w:rsidRPr="008B46EF" w:rsidRDefault="00DA656C" w:rsidP="00EB6C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656C" w:rsidRPr="008B46EF" w:rsidRDefault="00DA656C" w:rsidP="00EB6C3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6EF">
        <w:rPr>
          <w:rFonts w:ascii="Times New Roman" w:hAnsi="Times New Roman" w:cs="Times New Roman"/>
          <w:sz w:val="24"/>
          <w:szCs w:val="24"/>
        </w:rPr>
        <w:t xml:space="preserve">Настоящий Порядок распространяется на лиц, замещающих муниципальные должности, в </w:t>
      </w:r>
      <w:r>
        <w:rPr>
          <w:rFonts w:ascii="Times New Roman" w:hAnsi="Times New Roman" w:cs="Times New Roman"/>
          <w:sz w:val="24"/>
          <w:szCs w:val="24"/>
        </w:rPr>
        <w:t xml:space="preserve">Совете депутатов городского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8B46EF">
        <w:rPr>
          <w:rFonts w:ascii="Times New Roman" w:hAnsi="Times New Roman" w:cs="Times New Roman"/>
          <w:sz w:val="24"/>
          <w:szCs w:val="24"/>
          <w:lang w:eastAsia="ru-RU"/>
        </w:rPr>
        <w:t xml:space="preserve"> Мортка,  (далее – лица, замещающие муниципальную должность).</w:t>
      </w:r>
    </w:p>
    <w:p w:rsidR="00DA656C" w:rsidRPr="008B46EF" w:rsidRDefault="00DA656C" w:rsidP="008B46E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6EF">
        <w:rPr>
          <w:rFonts w:ascii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hAnsi="Times New Roman" w:cs="Times New Roman"/>
          <w:sz w:val="24"/>
          <w:szCs w:val="24"/>
          <w:lang w:eastAsia="ru-RU"/>
        </w:rPr>
        <w:t>, замещающи</w:t>
      </w:r>
      <w:r w:rsidRPr="008B46EF">
        <w:rPr>
          <w:rFonts w:ascii="Times New Roman" w:hAnsi="Times New Roman" w:cs="Times New Roman"/>
          <w:sz w:val="24"/>
          <w:szCs w:val="24"/>
          <w:lang w:eastAsia="ru-RU"/>
        </w:rPr>
        <w:t xml:space="preserve">е муниципальную должность, подлежат освобождению от должности в связи с утратой доверия в случаях, предусмотренных частью 3 статьи 7.1, </w:t>
      </w:r>
      <w:hyperlink r:id="rId8" w:history="1">
        <w:r w:rsidRPr="008B46EF">
          <w:rPr>
            <w:rFonts w:ascii="Times New Roman" w:hAnsi="Times New Roman" w:cs="Times New Roman"/>
            <w:sz w:val="24"/>
            <w:szCs w:val="24"/>
            <w:lang w:eastAsia="ru-RU"/>
          </w:rPr>
          <w:t>статьей 13.1</w:t>
        </w:r>
      </w:hyperlink>
      <w:r w:rsidRPr="008B46EF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46EF">
        <w:rPr>
          <w:rFonts w:ascii="Times New Roman" w:hAnsi="Times New Roman" w:cs="Times New Roman"/>
          <w:sz w:val="24"/>
          <w:szCs w:val="24"/>
          <w:lang w:eastAsia="ru-RU"/>
        </w:rPr>
        <w:t xml:space="preserve">от  25  декабря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2008 года № 273-ФЗ «О п</w:t>
      </w:r>
      <w:r w:rsidRPr="008B46EF">
        <w:rPr>
          <w:rFonts w:ascii="Times New Roman" w:hAnsi="Times New Roman" w:cs="Times New Roman"/>
          <w:sz w:val="24"/>
          <w:szCs w:val="24"/>
          <w:lang w:eastAsia="ru-RU"/>
        </w:rPr>
        <w:t xml:space="preserve">ротиводействии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46EF">
        <w:rPr>
          <w:rFonts w:ascii="Times New Roman" w:hAnsi="Times New Roman" w:cs="Times New Roman"/>
          <w:sz w:val="24"/>
          <w:szCs w:val="24"/>
          <w:lang w:eastAsia="ru-RU"/>
        </w:rPr>
        <w:t>коррупции».</w:t>
      </w:r>
    </w:p>
    <w:p w:rsidR="00DA656C" w:rsidRPr="008B46EF" w:rsidRDefault="00DA656C" w:rsidP="009D01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F">
        <w:rPr>
          <w:rFonts w:ascii="Times New Roman" w:hAnsi="Times New Roman" w:cs="Times New Roman"/>
          <w:sz w:val="24"/>
          <w:szCs w:val="24"/>
          <w:lang w:eastAsia="ru-RU"/>
        </w:rPr>
        <w:t>Решение об освобождении от должности в связи с утратой доверия принимается Советом депутатов городского поселения Мортка на основан</w:t>
      </w:r>
      <w:r>
        <w:rPr>
          <w:rFonts w:ascii="Times New Roman" w:hAnsi="Times New Roman" w:cs="Times New Roman"/>
          <w:sz w:val="24"/>
          <w:szCs w:val="24"/>
          <w:lang w:eastAsia="ru-RU"/>
        </w:rPr>
        <w:t>ии материалов Координационного С</w:t>
      </w:r>
      <w:r w:rsidRPr="008B46EF">
        <w:rPr>
          <w:rFonts w:ascii="Times New Roman" w:hAnsi="Times New Roman" w:cs="Times New Roman"/>
          <w:sz w:val="24"/>
          <w:szCs w:val="24"/>
          <w:lang w:eastAsia="ru-RU"/>
        </w:rPr>
        <w:t>овета по противодействию коррупции, создан</w:t>
      </w:r>
      <w:r>
        <w:rPr>
          <w:rFonts w:ascii="Times New Roman" w:hAnsi="Times New Roman" w:cs="Times New Roman"/>
          <w:sz w:val="24"/>
          <w:szCs w:val="24"/>
          <w:lang w:eastAsia="ru-RU"/>
        </w:rPr>
        <w:t>ного в соответствии с решением С</w:t>
      </w:r>
      <w:r w:rsidRPr="008B46EF">
        <w:rPr>
          <w:rFonts w:ascii="Times New Roman" w:hAnsi="Times New Roman" w:cs="Times New Roman"/>
          <w:sz w:val="24"/>
          <w:szCs w:val="24"/>
          <w:lang w:eastAsia="ru-RU"/>
        </w:rPr>
        <w:t>овета депутатов г</w:t>
      </w:r>
      <w:r>
        <w:rPr>
          <w:rFonts w:ascii="Times New Roman" w:hAnsi="Times New Roman" w:cs="Times New Roman"/>
          <w:sz w:val="24"/>
          <w:szCs w:val="24"/>
          <w:lang w:eastAsia="ru-RU"/>
        </w:rPr>
        <w:t>ородского поселения Мортка от 10 марта 2016 года №116</w:t>
      </w:r>
      <w:r w:rsidRPr="008B46EF">
        <w:rPr>
          <w:rFonts w:ascii="Times New Roman" w:hAnsi="Times New Roman" w:cs="Times New Roman"/>
          <w:sz w:val="24"/>
          <w:szCs w:val="24"/>
          <w:lang w:eastAsia="ru-RU"/>
        </w:rPr>
        <w:t xml:space="preserve">, по результатам проверки соблюдения лицом, замещающим муниципальную должность, ограничений, запретов и исполнения им обязанностей, которые установлены Федеральным </w:t>
      </w:r>
      <w:hyperlink r:id="rId9" w:history="1">
        <w:r w:rsidRPr="008B46EF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8B46EF">
        <w:rPr>
          <w:sz w:val="24"/>
          <w:szCs w:val="24"/>
        </w:rPr>
        <w:t xml:space="preserve"> </w:t>
      </w:r>
      <w:r w:rsidRPr="008B46EF">
        <w:rPr>
          <w:rFonts w:ascii="Times New Roman" w:hAnsi="Times New Roman" w:cs="Times New Roman"/>
          <w:sz w:val="24"/>
          <w:szCs w:val="24"/>
        </w:rPr>
        <w:t xml:space="preserve">от 25 декабря 2008 года </w:t>
      </w:r>
      <w:r w:rsidRPr="008B46EF">
        <w:rPr>
          <w:rFonts w:ascii="Times New Roman" w:hAnsi="Times New Roman" w:cs="Times New Roman"/>
          <w:sz w:val="24"/>
          <w:szCs w:val="24"/>
          <w:lang w:eastAsia="ru-RU"/>
        </w:rPr>
        <w:t>№ 273-ФЗ</w:t>
      </w:r>
      <w:r w:rsidRPr="008B46E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«О противодействии коррупции» и другими федеральными законами, </w:t>
      </w:r>
      <w:r w:rsidRPr="008B46EF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hyperlink r:id="rId10" w:history="1">
        <w:r w:rsidRPr="008B46EF">
          <w:rPr>
            <w:rFonts w:ascii="Times New Roman" w:hAnsi="Times New Roman" w:cs="Times New Roman"/>
            <w:sz w:val="24"/>
            <w:szCs w:val="24"/>
          </w:rPr>
          <w:t>статьями 40</w:t>
        </w:r>
      </w:hyperlink>
      <w:r w:rsidRPr="008B46E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8B46EF">
          <w:rPr>
            <w:rFonts w:ascii="Times New Roman" w:hAnsi="Times New Roman" w:cs="Times New Roman"/>
            <w:sz w:val="24"/>
            <w:szCs w:val="24"/>
          </w:rPr>
          <w:t>74.1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</w:t>
      </w:r>
      <w:r w:rsidRPr="008B46EF">
        <w:rPr>
          <w:rFonts w:ascii="Times New Roman" w:hAnsi="Times New Roman" w:cs="Times New Roman"/>
          <w:sz w:val="24"/>
          <w:szCs w:val="24"/>
        </w:rPr>
        <w:t>т 6 октября 2003 года № 131-ФЗ «Об общих принципах организации местного самоуправления в Российской Федерации».</w:t>
      </w:r>
    </w:p>
    <w:p w:rsidR="00DA656C" w:rsidRPr="008B46EF" w:rsidRDefault="00DA656C" w:rsidP="00EB6C3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6EF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об освобождении от должности лица, замещающего муниципальную должность, в связи с утратой доверия считается принятым в случае, если за него проголосовало не менее </w:t>
      </w:r>
      <w:r w:rsidRPr="008B46EF">
        <w:rPr>
          <w:rFonts w:ascii="Times New Roman" w:hAnsi="Times New Roman" w:cs="Times New Roman"/>
          <w:sz w:val="24"/>
          <w:szCs w:val="24"/>
        </w:rPr>
        <w:t>двух третьих от состава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8B46EF">
        <w:rPr>
          <w:rFonts w:ascii="Times New Roman" w:hAnsi="Times New Roman" w:cs="Times New Roman"/>
          <w:sz w:val="24"/>
          <w:szCs w:val="24"/>
          <w:lang w:eastAsia="ru-RU"/>
        </w:rPr>
        <w:t>овета депутатов городского поселения Мортка.</w:t>
      </w:r>
    </w:p>
    <w:p w:rsidR="00DA656C" w:rsidRPr="008B46EF" w:rsidRDefault="00DA656C" w:rsidP="00EB6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6EF">
        <w:rPr>
          <w:rFonts w:ascii="Times New Roman" w:hAnsi="Times New Roman" w:cs="Times New Roman"/>
          <w:sz w:val="24"/>
          <w:szCs w:val="24"/>
          <w:lang w:eastAsia="ru-RU"/>
        </w:rPr>
        <w:t>Указанное решение принимается тайным голосованием.</w:t>
      </w:r>
    </w:p>
    <w:p w:rsidR="00DA656C" w:rsidRPr="008B46EF" w:rsidRDefault="00DA656C" w:rsidP="00EB6C3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6EF">
        <w:rPr>
          <w:rFonts w:ascii="Times New Roman" w:hAnsi="Times New Roman" w:cs="Times New Roman"/>
          <w:sz w:val="24"/>
          <w:szCs w:val="24"/>
          <w:lang w:eastAsia="ru-RU"/>
        </w:rPr>
        <w:t>При рассмотрении вопроса об освобождении от должности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обязанностей.</w:t>
      </w:r>
    </w:p>
    <w:p w:rsidR="00DA656C" w:rsidRPr="008B46EF" w:rsidRDefault="00DA656C" w:rsidP="00EB6C3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6EF">
        <w:rPr>
          <w:rFonts w:ascii="Times New Roman" w:hAnsi="Times New Roman" w:cs="Times New Roman"/>
          <w:sz w:val="24"/>
          <w:szCs w:val="24"/>
          <w:lang w:eastAsia="ru-RU"/>
        </w:rPr>
        <w:t>Вопрос об освобождении от должности в связи с утратой доверия должен быть рассмотрен и соответствующее решение принято не позднее одного месяца со дня поступления результат</w:t>
      </w:r>
      <w:r>
        <w:rPr>
          <w:rFonts w:ascii="Times New Roman" w:hAnsi="Times New Roman" w:cs="Times New Roman"/>
          <w:sz w:val="24"/>
          <w:szCs w:val="24"/>
          <w:lang w:eastAsia="ru-RU"/>
        </w:rPr>
        <w:t>ов проверки в  Координационный С</w:t>
      </w:r>
      <w:r w:rsidRPr="008B46EF">
        <w:rPr>
          <w:rFonts w:ascii="Times New Roman" w:hAnsi="Times New Roman" w:cs="Times New Roman"/>
          <w:sz w:val="24"/>
          <w:szCs w:val="24"/>
          <w:lang w:eastAsia="ru-RU"/>
        </w:rPr>
        <w:t>овет по противодействию коррупции при Совете депута</w:t>
      </w:r>
      <w:r>
        <w:rPr>
          <w:rFonts w:ascii="Times New Roman" w:hAnsi="Times New Roman" w:cs="Times New Roman"/>
          <w:sz w:val="24"/>
          <w:szCs w:val="24"/>
          <w:lang w:eastAsia="ru-RU"/>
        </w:rPr>
        <w:t>тов городского поселения Мортка</w:t>
      </w:r>
      <w:r w:rsidRPr="008B46EF">
        <w:rPr>
          <w:rFonts w:ascii="Times New Roman" w:hAnsi="Times New Roman" w:cs="Times New Roman"/>
          <w:sz w:val="24"/>
          <w:szCs w:val="24"/>
          <w:lang w:eastAsia="ru-RU"/>
        </w:rPr>
        <w:t>, не считая периода временной нетрудоспособности лица, замещающего муниципальную должность, пребывания его в отпуске, других случаев отсутствия по уважительным причинам, а также времени проведения проверки. Освобождение от должности должно быть осуществлено не позднее шести месяцев со дня поступления результатов проверки.</w:t>
      </w:r>
    </w:p>
    <w:p w:rsidR="00DA656C" w:rsidRPr="008B46EF" w:rsidRDefault="00DA656C" w:rsidP="009D016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6EF">
        <w:rPr>
          <w:rFonts w:ascii="Times New Roman" w:hAnsi="Times New Roman" w:cs="Times New Roman"/>
          <w:sz w:val="24"/>
          <w:szCs w:val="24"/>
          <w:lang w:eastAsia="ru-RU"/>
        </w:rPr>
        <w:t xml:space="preserve">В решении об освобождении от должности в связи с утратой доверия должно быть указано основание (соответствующий пункт </w:t>
      </w:r>
      <w:hyperlink r:id="rId12" w:history="1">
        <w:r w:rsidRPr="008B46EF">
          <w:rPr>
            <w:rFonts w:ascii="Times New Roman" w:hAnsi="Times New Roman" w:cs="Times New Roman"/>
            <w:sz w:val="24"/>
            <w:szCs w:val="24"/>
            <w:lang w:eastAsia="ru-RU"/>
          </w:rPr>
          <w:t>статьи 13.1</w:t>
        </w:r>
      </w:hyperlink>
      <w:r w:rsidRPr="008B46EF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46EF">
        <w:rPr>
          <w:rFonts w:ascii="Times New Roman" w:hAnsi="Times New Roman" w:cs="Times New Roman"/>
          <w:sz w:val="24"/>
          <w:szCs w:val="24"/>
          <w:lang w:eastAsia="ru-RU"/>
        </w:rPr>
        <w:t>от 25 декабря 2008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46EF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46EF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46EF">
        <w:rPr>
          <w:rFonts w:ascii="Times New Roman" w:hAnsi="Times New Roman" w:cs="Times New Roman"/>
          <w:sz w:val="24"/>
          <w:szCs w:val="24"/>
          <w:lang w:eastAsia="ru-RU"/>
        </w:rPr>
        <w:t>273-ФЗ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46EF">
        <w:rPr>
          <w:rFonts w:ascii="Times New Roman" w:hAnsi="Times New Roman" w:cs="Times New Roman"/>
          <w:sz w:val="24"/>
          <w:szCs w:val="24"/>
          <w:lang w:eastAsia="ru-RU"/>
        </w:rPr>
        <w:t>«О противодействии коррупции»), допущенное коррупционное правонарушение, а также реквизиты нормативных правовых актов, положения которых нарушены.</w:t>
      </w:r>
    </w:p>
    <w:p w:rsidR="00DA656C" w:rsidRPr="008B46EF" w:rsidRDefault="00DA656C" w:rsidP="00EB6C3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F">
        <w:rPr>
          <w:rFonts w:ascii="Times New Roman" w:hAnsi="Times New Roman" w:cs="Times New Roman"/>
          <w:sz w:val="24"/>
          <w:szCs w:val="24"/>
          <w:lang w:eastAsia="ru-RU"/>
        </w:rPr>
        <w:t>Копия решения об освобождении от должности в связи с утратой доверия лица, замещающего муниципальную должность, вручается указанному лицу под роспись в течение трех дней со дня вступления в силу соответствующего решения.</w:t>
      </w:r>
    </w:p>
    <w:p w:rsidR="00DA656C" w:rsidRPr="008B46EF" w:rsidRDefault="00DA656C" w:rsidP="00EB6C3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F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вправе обжаловать решение Совета депутатов городского поселения Мортка об освобождении от должности в связи с утратой доверия в установленном действующим законодательством порядке.</w:t>
      </w:r>
    </w:p>
    <w:p w:rsidR="00DA656C" w:rsidRPr="008B46EF" w:rsidRDefault="00DA656C">
      <w:pPr>
        <w:rPr>
          <w:sz w:val="24"/>
          <w:szCs w:val="24"/>
        </w:rPr>
      </w:pPr>
      <w:bookmarkStart w:id="1" w:name="_GoBack"/>
      <w:bookmarkEnd w:id="1"/>
    </w:p>
    <w:sectPr w:rsidR="00DA656C" w:rsidRPr="008B46EF" w:rsidSect="002368DB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56C" w:rsidRDefault="00DA656C" w:rsidP="00EB6C37">
      <w:pPr>
        <w:spacing w:after="0" w:line="240" w:lineRule="auto"/>
      </w:pPr>
      <w:r>
        <w:separator/>
      </w:r>
    </w:p>
  </w:endnote>
  <w:endnote w:type="continuationSeparator" w:id="1">
    <w:p w:rsidR="00DA656C" w:rsidRDefault="00DA656C" w:rsidP="00EB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56C" w:rsidRDefault="00DA656C" w:rsidP="00EB6C37">
      <w:pPr>
        <w:spacing w:after="0" w:line="240" w:lineRule="auto"/>
      </w:pPr>
      <w:r>
        <w:separator/>
      </w:r>
    </w:p>
  </w:footnote>
  <w:footnote w:type="continuationSeparator" w:id="1">
    <w:p w:rsidR="00DA656C" w:rsidRDefault="00DA656C" w:rsidP="00EB6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56C" w:rsidRPr="00C04ADE" w:rsidRDefault="00DA656C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C04ADE">
      <w:rPr>
        <w:rFonts w:ascii="Times New Roman" w:hAnsi="Times New Roman" w:cs="Times New Roman"/>
        <w:sz w:val="24"/>
        <w:szCs w:val="24"/>
      </w:rPr>
      <w:fldChar w:fldCharType="begin"/>
    </w:r>
    <w:r w:rsidRPr="00C04ADE">
      <w:rPr>
        <w:rFonts w:ascii="Times New Roman" w:hAnsi="Times New Roman" w:cs="Times New Roman"/>
        <w:sz w:val="24"/>
        <w:szCs w:val="24"/>
      </w:rPr>
      <w:instrText>PAGE   \* MERGEFORMAT</w:instrText>
    </w:r>
    <w:r w:rsidRPr="00C04ADE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C04ADE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254"/>
    <w:rsid w:val="00057D43"/>
    <w:rsid w:val="000C3893"/>
    <w:rsid w:val="000E70B0"/>
    <w:rsid w:val="00137A25"/>
    <w:rsid w:val="00181791"/>
    <w:rsid w:val="001873BA"/>
    <w:rsid w:val="002368DB"/>
    <w:rsid w:val="002660D6"/>
    <w:rsid w:val="00282CC9"/>
    <w:rsid w:val="002D6254"/>
    <w:rsid w:val="002E278A"/>
    <w:rsid w:val="00302EEE"/>
    <w:rsid w:val="00303762"/>
    <w:rsid w:val="00314430"/>
    <w:rsid w:val="00316C04"/>
    <w:rsid w:val="0037134B"/>
    <w:rsid w:val="003A06EE"/>
    <w:rsid w:val="00403516"/>
    <w:rsid w:val="004A27EE"/>
    <w:rsid w:val="004C24D5"/>
    <w:rsid w:val="004D1942"/>
    <w:rsid w:val="004E2E2A"/>
    <w:rsid w:val="004F5983"/>
    <w:rsid w:val="0059037C"/>
    <w:rsid w:val="005D6573"/>
    <w:rsid w:val="005E0416"/>
    <w:rsid w:val="00703DBE"/>
    <w:rsid w:val="00713D0E"/>
    <w:rsid w:val="007D41B3"/>
    <w:rsid w:val="007F7592"/>
    <w:rsid w:val="008B46EF"/>
    <w:rsid w:val="008B5F18"/>
    <w:rsid w:val="008E2A22"/>
    <w:rsid w:val="00981482"/>
    <w:rsid w:val="009851BD"/>
    <w:rsid w:val="009C3D79"/>
    <w:rsid w:val="009C50B6"/>
    <w:rsid w:val="009D0162"/>
    <w:rsid w:val="009E7B15"/>
    <w:rsid w:val="009F411E"/>
    <w:rsid w:val="00A31C38"/>
    <w:rsid w:val="00AA0038"/>
    <w:rsid w:val="00AA603F"/>
    <w:rsid w:val="00AB231D"/>
    <w:rsid w:val="00AC5778"/>
    <w:rsid w:val="00AE74F5"/>
    <w:rsid w:val="00B2527B"/>
    <w:rsid w:val="00B73D9A"/>
    <w:rsid w:val="00BE2735"/>
    <w:rsid w:val="00C019D6"/>
    <w:rsid w:val="00C04ADE"/>
    <w:rsid w:val="00CC545A"/>
    <w:rsid w:val="00D067BE"/>
    <w:rsid w:val="00D312DE"/>
    <w:rsid w:val="00D8077E"/>
    <w:rsid w:val="00D902AB"/>
    <w:rsid w:val="00D941AA"/>
    <w:rsid w:val="00DA656C"/>
    <w:rsid w:val="00E95CE1"/>
    <w:rsid w:val="00EB6C37"/>
    <w:rsid w:val="00ED3945"/>
    <w:rsid w:val="00ED5C7A"/>
    <w:rsid w:val="00EF1A2F"/>
    <w:rsid w:val="00F13EC6"/>
    <w:rsid w:val="00FB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C37"/>
    <w:pPr>
      <w:spacing w:after="200" w:line="276" w:lineRule="auto"/>
    </w:pPr>
    <w:rPr>
      <w:rFonts w:cs="Calibri"/>
      <w:lang w:eastAsia="en-US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9E7B15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C50B6"/>
    <w:rPr>
      <w:rFonts w:ascii="Calibri" w:eastAsia="SimSun" w:hAnsi="Calibri" w:cs="Calibri"/>
      <w:b/>
      <w:bCs/>
      <w:i/>
      <w:iCs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EB6C37"/>
    <w:pPr>
      <w:widowControl w:val="0"/>
      <w:autoSpaceDE w:val="0"/>
      <w:autoSpaceDN w:val="0"/>
    </w:pPr>
    <w:rPr>
      <w:rFonts w:eastAsia="Times New Roman" w:cs="Calibri"/>
      <w:lang w:eastAsia="ru-RU"/>
    </w:rPr>
  </w:style>
  <w:style w:type="paragraph" w:customStyle="1" w:styleId="ConsPlusTitle">
    <w:name w:val="ConsPlusTitle"/>
    <w:uiPriority w:val="99"/>
    <w:rsid w:val="00EB6C37"/>
    <w:pPr>
      <w:widowControl w:val="0"/>
      <w:autoSpaceDE w:val="0"/>
      <w:autoSpaceDN w:val="0"/>
    </w:pPr>
    <w:rPr>
      <w:rFonts w:eastAsia="Times New Roman" w:cs="Calibri"/>
      <w:b/>
      <w:bCs/>
      <w:lang w:eastAsia="ru-RU"/>
    </w:rPr>
  </w:style>
  <w:style w:type="paragraph" w:styleId="Header">
    <w:name w:val="header"/>
    <w:basedOn w:val="Normal"/>
    <w:link w:val="HeaderChar"/>
    <w:uiPriority w:val="99"/>
    <w:rsid w:val="00EB6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B6C37"/>
    <w:rPr>
      <w:rFonts w:ascii="Calibri" w:hAnsi="Calibri" w:cs="Calibri"/>
    </w:rPr>
  </w:style>
  <w:style w:type="character" w:styleId="FootnoteReference">
    <w:name w:val="footnote reference"/>
    <w:basedOn w:val="DefaultParagraphFont"/>
    <w:uiPriority w:val="99"/>
    <w:semiHidden/>
    <w:rsid w:val="00EB6C37"/>
    <w:rPr>
      <w:vertAlign w:val="superscript"/>
    </w:rPr>
  </w:style>
  <w:style w:type="character" w:customStyle="1" w:styleId="Heading5Char1">
    <w:name w:val="Heading 5 Char1"/>
    <w:link w:val="Heading5"/>
    <w:uiPriority w:val="99"/>
    <w:locked/>
    <w:rsid w:val="009E7B15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D5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4430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C986FF4193F72AA2C65C73471735F7FDBAD3DFC3B7B9C2087C662C7A8B70AEEE250E81q2aB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C986FF4193F72AA2C65C73471735F7FDBAD3DFC3B7B9C2087C662C7A8B70AEEE250E81q2aAH" TargetMode="External"/><Relationship Id="rId12" Type="http://schemas.openxmlformats.org/officeDocument/2006/relationships/hyperlink" Target="consultantplus://offline/ref=10C986FF4193F72AA2C65C73471735F7FDBAD3DFC3B7B9C2087C662C7A8B70AEEE250E81q2a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C986FF4193F72AA2C65C73471735F7FDBAD3DFC6B7B9C2087C662C7A8B70AEEE250E862BC6F129q4a3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C986FF4193F72AA2C65C73471735F7FDBAD3DFC6B7B9C2087C662C7A8B70AEEE250E862BC7F52Fq4a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AE396B5EBEAC6A46B2B9E036CA6EE80CA9EFEC0687962BE348C81356P5q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343</TotalTime>
  <Pages>3</Pages>
  <Words>838</Words>
  <Characters>4777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Зольникова Светлана Семеновна</dc:creator>
  <cp:keywords/>
  <dc:description/>
  <cp:lastModifiedBy>Владелец</cp:lastModifiedBy>
  <cp:revision>11</cp:revision>
  <cp:lastPrinted>2016-03-11T06:18:00Z</cp:lastPrinted>
  <dcterms:created xsi:type="dcterms:W3CDTF">2016-02-02T09:26:00Z</dcterms:created>
  <dcterms:modified xsi:type="dcterms:W3CDTF">2016-03-11T06:18:00Z</dcterms:modified>
</cp:coreProperties>
</file>