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61" w:rsidRPr="00436C61" w:rsidRDefault="00436C61" w:rsidP="002B7F5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61">
        <w:rPr>
          <w:rFonts w:ascii="Times New Roman" w:hAnsi="Times New Roman" w:cs="Times New Roman"/>
          <w:b/>
          <w:sz w:val="24"/>
          <w:szCs w:val="24"/>
        </w:rPr>
        <w:t>Заявление на участие в конкурсном отборе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 (при создании до 1 июля 2002 года)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 классификатору внешнеэкономической деятельности  (ОКВЭД)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учёт (КПП)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Номер расчётного счёта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(участников)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       из них: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 бюджетов субъектов Российской Федерации, местных бюджетов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организации</w:t>
            </w:r>
          </w:p>
        </w:tc>
      </w:tr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436C61" w:rsidRPr="00436C61" w:rsidTr="00825AC1">
        <w:tc>
          <w:tcPr>
            <w:tcW w:w="9570" w:type="dxa"/>
            <w:gridSpan w:val="2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софинансирования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информационной поддержки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ind w:firstLine="851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436C61" w:rsidRPr="00436C61" w:rsidRDefault="00436C61" w:rsidP="00436C61">
      <w:pPr>
        <w:pStyle w:val="ac"/>
        <w:ind w:firstLine="851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</w:t>
      </w:r>
    </w:p>
    <w:p w:rsid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 xml:space="preserve">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C61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C61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 xml:space="preserve">(наименование               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61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должности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  <w:sectPr w:rsidR="00436C61" w:rsidRPr="00436C61" w:rsidSect="006643B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36C61">
        <w:rPr>
          <w:rFonts w:ascii="Times New Roman" w:hAnsi="Times New Roman" w:cs="Times New Roman"/>
          <w:sz w:val="24"/>
          <w:szCs w:val="24"/>
        </w:rPr>
        <w:t>«_____»___________</w:t>
      </w:r>
      <w:r w:rsidR="00E8645D">
        <w:rPr>
          <w:rFonts w:ascii="Times New Roman" w:hAnsi="Times New Roman" w:cs="Times New Roman"/>
          <w:sz w:val="24"/>
          <w:szCs w:val="24"/>
        </w:rPr>
        <w:t>__________ 20____г.         М.П</w:t>
      </w:r>
    </w:p>
    <w:p w:rsidR="00436C61" w:rsidRPr="0032499F" w:rsidRDefault="00436C61" w:rsidP="00E8645D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6C61" w:rsidRPr="0032499F" w:rsidSect="00BE1627"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8A" w:rsidRDefault="00EA588A" w:rsidP="00617B40">
      <w:pPr>
        <w:spacing w:after="0" w:line="240" w:lineRule="auto"/>
      </w:pPr>
      <w:r>
        <w:separator/>
      </w:r>
    </w:p>
  </w:endnote>
  <w:endnote w:type="continuationSeparator" w:id="0">
    <w:p w:rsidR="00EA588A" w:rsidRDefault="00EA58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8A" w:rsidRDefault="00EA588A" w:rsidP="00617B40">
      <w:pPr>
        <w:spacing w:after="0" w:line="240" w:lineRule="auto"/>
      </w:pPr>
      <w:r>
        <w:separator/>
      </w:r>
    </w:p>
  </w:footnote>
  <w:footnote w:type="continuationSeparator" w:id="0">
    <w:p w:rsidR="00EA588A" w:rsidRDefault="00EA588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17A8"/>
    <w:multiLevelType w:val="hybridMultilevel"/>
    <w:tmpl w:val="9BA8E9DA"/>
    <w:lvl w:ilvl="0" w:tplc="02AC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55F37"/>
    <w:rsid w:val="0007415F"/>
    <w:rsid w:val="0009485B"/>
    <w:rsid w:val="00094C89"/>
    <w:rsid w:val="000A20DE"/>
    <w:rsid w:val="000B30E4"/>
    <w:rsid w:val="000B3D28"/>
    <w:rsid w:val="000B4C48"/>
    <w:rsid w:val="000B6BD3"/>
    <w:rsid w:val="000E0998"/>
    <w:rsid w:val="000E2AD9"/>
    <w:rsid w:val="000F242D"/>
    <w:rsid w:val="00113D3B"/>
    <w:rsid w:val="00137EEB"/>
    <w:rsid w:val="00150967"/>
    <w:rsid w:val="00167936"/>
    <w:rsid w:val="00182B80"/>
    <w:rsid w:val="001847D2"/>
    <w:rsid w:val="0018600B"/>
    <w:rsid w:val="00186A59"/>
    <w:rsid w:val="001C5C3F"/>
    <w:rsid w:val="00203F0B"/>
    <w:rsid w:val="00225C7D"/>
    <w:rsid w:val="002300FD"/>
    <w:rsid w:val="00234040"/>
    <w:rsid w:val="002529F0"/>
    <w:rsid w:val="00252A05"/>
    <w:rsid w:val="00255E75"/>
    <w:rsid w:val="00256FF1"/>
    <w:rsid w:val="00261D49"/>
    <w:rsid w:val="00272880"/>
    <w:rsid w:val="002920C6"/>
    <w:rsid w:val="00297651"/>
    <w:rsid w:val="002A75A0"/>
    <w:rsid w:val="002B7F59"/>
    <w:rsid w:val="002D0994"/>
    <w:rsid w:val="00301280"/>
    <w:rsid w:val="00322F27"/>
    <w:rsid w:val="0032499F"/>
    <w:rsid w:val="00343BF0"/>
    <w:rsid w:val="00343FF5"/>
    <w:rsid w:val="00347004"/>
    <w:rsid w:val="003624D8"/>
    <w:rsid w:val="00365C36"/>
    <w:rsid w:val="00383D97"/>
    <w:rsid w:val="00393DAD"/>
    <w:rsid w:val="00397EFC"/>
    <w:rsid w:val="003D5B76"/>
    <w:rsid w:val="003E494E"/>
    <w:rsid w:val="003F0C86"/>
    <w:rsid w:val="003F2416"/>
    <w:rsid w:val="003F3603"/>
    <w:rsid w:val="003F511F"/>
    <w:rsid w:val="00404BE7"/>
    <w:rsid w:val="00417101"/>
    <w:rsid w:val="00422070"/>
    <w:rsid w:val="00430332"/>
    <w:rsid w:val="00431272"/>
    <w:rsid w:val="004333EE"/>
    <w:rsid w:val="00436C61"/>
    <w:rsid w:val="0044500A"/>
    <w:rsid w:val="00465FC6"/>
    <w:rsid w:val="00473074"/>
    <w:rsid w:val="004B28BF"/>
    <w:rsid w:val="004C069C"/>
    <w:rsid w:val="004C7125"/>
    <w:rsid w:val="004F72DA"/>
    <w:rsid w:val="004F7CDE"/>
    <w:rsid w:val="00500471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75C2"/>
    <w:rsid w:val="00681141"/>
    <w:rsid w:val="006A02D8"/>
    <w:rsid w:val="006A5B30"/>
    <w:rsid w:val="006B1282"/>
    <w:rsid w:val="006C2FF8"/>
    <w:rsid w:val="006C37AF"/>
    <w:rsid w:val="006C77B8"/>
    <w:rsid w:val="006D18AE"/>
    <w:rsid w:val="006D495B"/>
    <w:rsid w:val="006F0A49"/>
    <w:rsid w:val="0073024C"/>
    <w:rsid w:val="007343BF"/>
    <w:rsid w:val="007665FA"/>
    <w:rsid w:val="0077481C"/>
    <w:rsid w:val="007A0722"/>
    <w:rsid w:val="007A387A"/>
    <w:rsid w:val="007C5828"/>
    <w:rsid w:val="008027F1"/>
    <w:rsid w:val="00805A4C"/>
    <w:rsid w:val="00822F9D"/>
    <w:rsid w:val="008376BD"/>
    <w:rsid w:val="008459BB"/>
    <w:rsid w:val="00886731"/>
    <w:rsid w:val="00887852"/>
    <w:rsid w:val="00897CB6"/>
    <w:rsid w:val="008A54F8"/>
    <w:rsid w:val="008B58C6"/>
    <w:rsid w:val="008C2ACB"/>
    <w:rsid w:val="008D6252"/>
    <w:rsid w:val="008E4601"/>
    <w:rsid w:val="00903CF1"/>
    <w:rsid w:val="00903ED7"/>
    <w:rsid w:val="00904296"/>
    <w:rsid w:val="00927695"/>
    <w:rsid w:val="00933810"/>
    <w:rsid w:val="00934CF8"/>
    <w:rsid w:val="00942C84"/>
    <w:rsid w:val="0096338B"/>
    <w:rsid w:val="00975B18"/>
    <w:rsid w:val="009917B5"/>
    <w:rsid w:val="009A231B"/>
    <w:rsid w:val="009C0855"/>
    <w:rsid w:val="009C1751"/>
    <w:rsid w:val="009C6E1C"/>
    <w:rsid w:val="009C7B4A"/>
    <w:rsid w:val="009F6EC2"/>
    <w:rsid w:val="00A14960"/>
    <w:rsid w:val="00A21AD4"/>
    <w:rsid w:val="00A33D50"/>
    <w:rsid w:val="00A35F14"/>
    <w:rsid w:val="00A425BD"/>
    <w:rsid w:val="00A56B2A"/>
    <w:rsid w:val="00A62F3E"/>
    <w:rsid w:val="00A72B68"/>
    <w:rsid w:val="00A91E95"/>
    <w:rsid w:val="00AA4B56"/>
    <w:rsid w:val="00AB6F09"/>
    <w:rsid w:val="00AC16A7"/>
    <w:rsid w:val="00AC194A"/>
    <w:rsid w:val="00AD697A"/>
    <w:rsid w:val="00B17E67"/>
    <w:rsid w:val="00B2079F"/>
    <w:rsid w:val="00B2259C"/>
    <w:rsid w:val="00B230DD"/>
    <w:rsid w:val="00B243B7"/>
    <w:rsid w:val="00B45F61"/>
    <w:rsid w:val="00B53A62"/>
    <w:rsid w:val="00B626AF"/>
    <w:rsid w:val="00B66AC0"/>
    <w:rsid w:val="00B70F83"/>
    <w:rsid w:val="00B76CD1"/>
    <w:rsid w:val="00B81A2D"/>
    <w:rsid w:val="00B82AA8"/>
    <w:rsid w:val="00B9511D"/>
    <w:rsid w:val="00B97448"/>
    <w:rsid w:val="00BB611F"/>
    <w:rsid w:val="00BB6489"/>
    <w:rsid w:val="00BB6639"/>
    <w:rsid w:val="00BE1627"/>
    <w:rsid w:val="00BE2AF4"/>
    <w:rsid w:val="00BF25CB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46F"/>
    <w:rsid w:val="00CA7141"/>
    <w:rsid w:val="00CC7C2A"/>
    <w:rsid w:val="00CF3794"/>
    <w:rsid w:val="00CF44D0"/>
    <w:rsid w:val="00CF6005"/>
    <w:rsid w:val="00CF744D"/>
    <w:rsid w:val="00D007DF"/>
    <w:rsid w:val="00D155CC"/>
    <w:rsid w:val="00D20948"/>
    <w:rsid w:val="00D213D8"/>
    <w:rsid w:val="00D26095"/>
    <w:rsid w:val="00D315CE"/>
    <w:rsid w:val="00D34E7E"/>
    <w:rsid w:val="00D4701F"/>
    <w:rsid w:val="00D5129C"/>
    <w:rsid w:val="00D53054"/>
    <w:rsid w:val="00D64FB3"/>
    <w:rsid w:val="00D8061E"/>
    <w:rsid w:val="00DB032D"/>
    <w:rsid w:val="00DC62EF"/>
    <w:rsid w:val="00DC6A5A"/>
    <w:rsid w:val="00DE12FA"/>
    <w:rsid w:val="00E020E1"/>
    <w:rsid w:val="00E024DC"/>
    <w:rsid w:val="00E05238"/>
    <w:rsid w:val="00E05262"/>
    <w:rsid w:val="00E26486"/>
    <w:rsid w:val="00E516F7"/>
    <w:rsid w:val="00E624C3"/>
    <w:rsid w:val="00E838D9"/>
    <w:rsid w:val="00E8645D"/>
    <w:rsid w:val="00EA588A"/>
    <w:rsid w:val="00EA75A6"/>
    <w:rsid w:val="00ED01A2"/>
    <w:rsid w:val="00ED123C"/>
    <w:rsid w:val="00ED5D35"/>
    <w:rsid w:val="00EF214F"/>
    <w:rsid w:val="00F114E8"/>
    <w:rsid w:val="00F155DA"/>
    <w:rsid w:val="00F262C9"/>
    <w:rsid w:val="00F44710"/>
    <w:rsid w:val="00F449DF"/>
    <w:rsid w:val="00F55E37"/>
    <w:rsid w:val="00F765C7"/>
    <w:rsid w:val="00FA4CF5"/>
    <w:rsid w:val="00FA600A"/>
    <w:rsid w:val="00FC3FBE"/>
    <w:rsid w:val="00FD71D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E162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00471"/>
    <w:pPr>
      <w:ind w:left="720"/>
      <w:contextualSpacing/>
    </w:pPr>
  </w:style>
  <w:style w:type="paragraph" w:customStyle="1" w:styleId="2">
    <w:name w:val="Основной текст (2)"/>
    <w:basedOn w:val="a"/>
    <w:rsid w:val="00137E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C2F8-6077-40EC-8A83-1B9A5E20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2019-10-29T04:28:00Z</dcterms:created>
  <dcterms:modified xsi:type="dcterms:W3CDTF">2021-06-18T11:14:00Z</dcterms:modified>
</cp:coreProperties>
</file>